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37" w:rsidRDefault="00CC3B74" w:rsidP="00567223">
      <w:pPr>
        <w:pStyle w:val="Title"/>
        <w:ind w:left="90"/>
        <w:rPr>
          <w:b w:val="0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-80010</wp:posOffset>
                </wp:positionV>
                <wp:extent cx="3749040" cy="73152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BA1EB" id="Rectangle 2" o:spid="_x0000_s1026" style="position:absolute;margin-left:68.4pt;margin-top:-6.3pt;width:295.2pt;height:57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" o:allowincell="f" filled="f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</wp:posOffset>
                </wp:positionV>
                <wp:extent cx="915035" cy="76390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1444" w:rsidRDefault="00CC3B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9615" cy="666115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5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4pt;margin-top:-6.3pt;width:72.05pt;height:6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" o:allowincell="f" stroked="f" strokeweight="0">
                <v:textbox inset="0,0,0,0">
                  <w:txbxContent>
                    <w:p w:rsidR="008A1444" w:rsidRDefault="00CC3B7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9615" cy="666115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615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-80010</wp:posOffset>
                </wp:positionV>
                <wp:extent cx="546100" cy="67183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bookmarkStart w:id="1" w:name="_MON_1112614695"/>
                          <w:bookmarkEnd w:id="1"/>
                          <w:p w:rsidR="008A1444" w:rsidRDefault="008A1444">
                            <w:r>
                              <w:object w:dxaOrig="860" w:dyaOrig="105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2.75pt;height:53.25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561364780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21.2pt;margin-top:-6.3pt;width:43pt;height:5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" o:allowincell="f" stroked="f" strokeweight="0">
                <v:textbox inset="0,0,0,0">
                  <w:txbxContent>
                    <w:bookmarkStart w:id="2" w:name="_MON_1112614695"/>
                    <w:bookmarkEnd w:id="2"/>
                    <w:p w:rsidR="008A1444" w:rsidRDefault="008A1444">
                      <w:r>
                        <w:object w:dxaOrig="860" w:dyaOrig="1058">
                          <v:shape id="_x0000_i1025" type="#_x0000_t75" style="width:42.75pt;height:53.25pt" o:ole="" fillcolor="window">
                            <v:imagedata r:id="rId8" o:title=""/>
                          </v:shape>
                          <o:OLEObject Type="Embed" ProgID="Word.Picture.8" ShapeID="_x0000_i1025" DrawAspect="Content" ObjectID="_1561364780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446537">
        <w:rPr>
          <w:b w:val="0"/>
          <w:sz w:val="24"/>
        </w:rPr>
        <w:t xml:space="preserve">NATIONAL PARK </w:t>
      </w:r>
      <w:r w:rsidR="00446537" w:rsidRPr="00567223">
        <w:rPr>
          <w:b w:val="0"/>
          <w:sz w:val="24"/>
          <w:szCs w:val="24"/>
        </w:rPr>
        <w:t xml:space="preserve">SERVICE </w:t>
      </w:r>
      <w:r w:rsidR="00567223" w:rsidRPr="00567223">
        <w:rPr>
          <w:b w:val="0"/>
          <w:sz w:val="24"/>
          <w:szCs w:val="24"/>
        </w:rPr>
        <w:t>WILDLAND FIRE REPORT FORM</w:t>
      </w:r>
    </w:p>
    <w:p w:rsidR="00446537" w:rsidRDefault="00567223" w:rsidP="00567223">
      <w:pPr>
        <w:pStyle w:val="Subtitle"/>
        <w:ind w:left="0"/>
        <w:jc w:val="left"/>
        <w:rPr>
          <w:b w:val="0"/>
        </w:rPr>
      </w:pPr>
      <w:r>
        <w:rPr>
          <w:b w:val="0"/>
        </w:rPr>
        <w:t xml:space="preserve">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EDITED – </w:t>
      </w:r>
      <w:smartTag w:uri="urn:schemas-microsoft-com:office:smarttags" w:element="place">
        <w:smartTag w:uri="urn:schemas-microsoft-com:office:smarttags" w:element="PlaceName">
          <w:r w:rsidRPr="00567223">
            <w:t>GRAND TETON</w:t>
          </w:r>
        </w:smartTag>
        <w:r w:rsidRPr="00567223">
          <w:t xml:space="preserve"> </w:t>
        </w:r>
        <w:smartTag w:uri="urn:schemas-microsoft-com:office:smarttags" w:element="PlaceType">
          <w:r w:rsidRPr="00567223">
            <w:t>NATIONAL PARK</w:t>
          </w:r>
        </w:smartTag>
      </w:smartTag>
    </w:p>
    <w:p w:rsidR="00446537" w:rsidRDefault="00CC3B74">
      <w:pPr>
        <w:pStyle w:val="Heading1"/>
        <w:ind w:left="90"/>
        <w:jc w:val="left"/>
        <w:rPr>
          <w:b w:val="0"/>
          <w:sz w:val="2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66675</wp:posOffset>
                </wp:positionV>
                <wp:extent cx="2413000" cy="228600"/>
                <wp:effectExtent l="0" t="0" r="0" b="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1444" w:rsidRDefault="008A1444" w:rsidP="00AA67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117.45pt;margin-top:5.25pt;width:19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" filled="f" stroked="f" strokeweight="0">
                <v:textbox inset="0,0,0,0">
                  <w:txbxContent>
                    <w:p w:rsidR="008A1444" w:rsidRDefault="008A1444" w:rsidP="00AA677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GENERAL INFORMATION</w:t>
                      </w:r>
                    </w:p>
                  </w:txbxContent>
                </v:textbox>
              </v:rect>
            </w:pict>
          </mc:Fallback>
        </mc:AlternateContent>
      </w:r>
      <w:r w:rsidR="00446537">
        <w:rPr>
          <w:b w:val="0"/>
          <w:sz w:val="24"/>
        </w:rPr>
        <w:tab/>
      </w:r>
    </w:p>
    <w:p w:rsidR="00567223" w:rsidRPr="00567223" w:rsidRDefault="00567223" w:rsidP="00567223"/>
    <w:tbl>
      <w:tblPr>
        <w:tblW w:w="10980" w:type="dxa"/>
        <w:tblInd w:w="-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90"/>
        <w:gridCol w:w="2070"/>
        <w:gridCol w:w="180"/>
        <w:gridCol w:w="2610"/>
        <w:gridCol w:w="2250"/>
      </w:tblGrid>
      <w:tr w:rsidR="00AA677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80" w:type="dxa"/>
          </w:tcPr>
          <w:p w:rsidR="00AA6779" w:rsidRDefault="00AA6779">
            <w:pPr>
              <w:rPr>
                <w:sz w:val="18"/>
              </w:rPr>
            </w:pPr>
            <w:r>
              <w:rPr>
                <w:b/>
                <w:sz w:val="18"/>
              </w:rPr>
              <w:t>REGION</w:t>
            </w:r>
            <w:r>
              <w:rPr>
                <w:sz w:val="18"/>
              </w:rPr>
              <w:t>:</w:t>
            </w:r>
            <w:r>
              <w:rPr>
                <w:rFonts w:ascii="Arial" w:hAnsi="Arial"/>
              </w:rPr>
              <w:t xml:space="preserve"> </w:t>
            </w:r>
            <w:bookmarkStart w:id="3" w:name="Dropdown5"/>
            <w:r>
              <w:rPr>
                <w:rFonts w:ascii="Arial" w:hAnsi="Arial"/>
              </w:rPr>
              <w:fldChar w:fldCharType="begin">
                <w:ffData>
                  <w:name w:val="Dropdown5"/>
                  <w:enabled w:val="0"/>
                  <w:calcOnExit w:val="0"/>
                  <w:ddList>
                    <w:listEntry w:val="IMR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Pr="004E2E1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890" w:type="dxa"/>
          </w:tcPr>
          <w:p w:rsidR="00AA6779" w:rsidRDefault="00AA6779">
            <w:pPr>
              <w:rPr>
                <w:sz w:val="18"/>
              </w:rPr>
            </w:pPr>
            <w:r w:rsidRPr="004E2E1A">
              <w:rPr>
                <w:b/>
                <w:sz w:val="18"/>
              </w:rPr>
              <w:t>PARK</w:t>
            </w:r>
            <w:r>
              <w:rPr>
                <w:sz w:val="18"/>
              </w:rPr>
              <w:t>:</w:t>
            </w:r>
            <w:r>
              <w:rPr>
                <w:i/>
                <w:sz w:val="18"/>
              </w:rPr>
              <w:t xml:space="preserve"> </w:t>
            </w:r>
            <w:bookmarkStart w:id="4" w:name="Text47"/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GRTE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4E2E1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GRTE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250" w:type="dxa"/>
            <w:gridSpan w:val="2"/>
          </w:tcPr>
          <w:p w:rsidR="00AA6779" w:rsidRPr="004E2E1A" w:rsidRDefault="00AA6779" w:rsidP="00AA6779">
            <w:pPr>
              <w:rPr>
                <w:b/>
                <w:sz w:val="18"/>
              </w:rPr>
            </w:pPr>
            <w:r w:rsidRPr="004E2E1A">
              <w:rPr>
                <w:b/>
                <w:sz w:val="18"/>
              </w:rPr>
              <w:t>FIRE NAME:</w:t>
            </w:r>
            <w:r w:rsidR="006F6E4D">
              <w:rPr>
                <w:i/>
                <w:sz w:val="16"/>
              </w:rPr>
              <w:t xml:space="preserve"> Twenty digits</w:t>
            </w:r>
          </w:p>
          <w:p w:rsidR="00AA6779" w:rsidRDefault="00AA6779" w:rsidP="00554349">
            <w:pPr>
              <w:rPr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4E2E1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54349">
              <w:rPr>
                <w:rFonts w:ascii="Arial" w:hAnsi="Arial"/>
              </w:rPr>
              <w:t> </w:t>
            </w:r>
            <w:r w:rsidR="00554349">
              <w:rPr>
                <w:rFonts w:ascii="Arial" w:hAnsi="Arial"/>
              </w:rPr>
              <w:t> </w:t>
            </w:r>
            <w:r w:rsidR="00554349">
              <w:rPr>
                <w:rFonts w:ascii="Arial" w:hAnsi="Arial"/>
              </w:rPr>
              <w:t> </w:t>
            </w:r>
            <w:r w:rsidR="00554349">
              <w:rPr>
                <w:rFonts w:ascii="Arial" w:hAnsi="Arial"/>
              </w:rPr>
              <w:t> </w:t>
            </w:r>
            <w:r w:rsidR="0055434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8910D6" w:rsidRDefault="00AA6779">
            <w:pPr>
              <w:rPr>
                <w:sz w:val="18"/>
              </w:rPr>
            </w:pPr>
            <w:r>
              <w:rPr>
                <w:b/>
                <w:sz w:val="18"/>
              </w:rPr>
              <w:t>FIRE TYPE</w:t>
            </w:r>
            <w:r>
              <w:rPr>
                <w:sz w:val="18"/>
              </w:rPr>
              <w:t xml:space="preserve"> / </w:t>
            </w:r>
            <w:r>
              <w:rPr>
                <w:b/>
                <w:sz w:val="18"/>
              </w:rPr>
              <w:t>PROTECTION TYPE</w:t>
            </w:r>
            <w:r>
              <w:rPr>
                <w:sz w:val="18"/>
              </w:rPr>
              <w:t xml:space="preserve">: </w:t>
            </w:r>
          </w:p>
          <w:bookmarkStart w:id="5" w:name="Dropdown14"/>
          <w:p w:rsidR="00AA6779" w:rsidRDefault="00F41F54">
            <w:pPr>
              <w:rPr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4"/>
                  <w:enabled/>
                  <w:calcOnExit w:val="0"/>
                  <w:statusText w:type="text" w:val="Type 14 is wildland fire with a limited suppression oriented response, not WFU "/>
                  <w:ddList>
                    <w:result w:val="2"/>
                    <w:listEntry w:val="   "/>
                    <w:listEntry w:val="15-IA response, non-NPS lands not under agreement"/>
                    <w:listEntry w:val="16-IA response, non-NPS lands under agreement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D36DE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44653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980" w:type="dxa"/>
          </w:tcPr>
          <w:p w:rsidR="00AA6779" w:rsidRDefault="00AA6779" w:rsidP="00AA6779">
            <w:pPr>
              <w:rPr>
                <w:sz w:val="18"/>
              </w:rPr>
            </w:pPr>
            <w:r>
              <w:rPr>
                <w:b/>
                <w:sz w:val="18"/>
              </w:rPr>
              <w:t>FIRE NUMBER</w:t>
            </w:r>
            <w:r>
              <w:rPr>
                <w:sz w:val="18"/>
              </w:rPr>
              <w:t>: ####</w:t>
            </w:r>
          </w:p>
          <w:p w:rsidR="00446537" w:rsidRDefault="00AA6779" w:rsidP="00554349">
            <w:pPr>
              <w:rPr>
                <w:sz w:val="18"/>
              </w:rPr>
            </w:pPr>
            <w:r w:rsidRPr="004E2E1A">
              <w:rPr>
                <w:sz w:val="16"/>
              </w:rPr>
              <w:t>WY-GTP</w:t>
            </w:r>
            <w:r>
              <w:rPr>
                <w:i/>
                <w:sz w:val="16"/>
              </w:rPr>
              <w:t>-</w:t>
            </w:r>
            <w:r>
              <w:rPr>
                <w:i/>
                <w:sz w:val="18"/>
              </w:rPr>
              <w:t xml:space="preserve"> </w:t>
            </w:r>
            <w:bookmarkStart w:id="6" w:name="Text3"/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9F7A3E" w:rsidRPr="00AA677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54349">
              <w:rPr>
                <w:rFonts w:ascii="Arial" w:hAnsi="Arial"/>
              </w:rPr>
              <w:t> </w:t>
            </w:r>
            <w:r w:rsidR="00554349">
              <w:rPr>
                <w:rFonts w:ascii="Arial" w:hAnsi="Arial"/>
              </w:rPr>
              <w:t> </w:t>
            </w:r>
            <w:r w:rsidR="00554349">
              <w:rPr>
                <w:rFonts w:ascii="Arial" w:hAnsi="Arial"/>
              </w:rPr>
              <w:t> </w:t>
            </w:r>
            <w:r w:rsidR="00554349">
              <w:rPr>
                <w:rFonts w:ascii="Arial" w:hAnsi="Arial"/>
              </w:rPr>
              <w:t> </w:t>
            </w:r>
            <w:r w:rsidR="0055434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890" w:type="dxa"/>
          </w:tcPr>
          <w:p w:rsidR="00446537" w:rsidRPr="00AA6779" w:rsidRDefault="00AA6779">
            <w:pPr>
              <w:rPr>
                <w:b/>
                <w:sz w:val="18"/>
              </w:rPr>
            </w:pPr>
            <w:r w:rsidRPr="00AA6779">
              <w:rPr>
                <w:b/>
                <w:sz w:val="18"/>
              </w:rPr>
              <w:t>FIRE CODE:</w:t>
            </w:r>
            <w:r w:rsidR="007E4B04" w:rsidRPr="00AA6779">
              <w:rPr>
                <w:i/>
                <w:sz w:val="18"/>
              </w:rPr>
              <w:t xml:space="preserve"> 4 digits</w:t>
            </w:r>
          </w:p>
          <w:p w:rsidR="00AA6779" w:rsidRPr="00AA6779" w:rsidRDefault="00CC3B74" w:rsidP="00554349">
            <w:pPr>
              <w:rPr>
                <w:i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149860</wp:posOffset>
                      </wp:positionV>
                      <wp:extent cx="2413000" cy="254000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A1444" w:rsidRDefault="008A144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STATISTICAL DATA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margin-left:67.4pt;margin-top:11.8pt;width:190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" filled="f" stroked="f" strokeweight="0">
                      <v:textbox inset="0,0,0,0">
                        <w:txbxContent>
                          <w:p w:rsidR="008A1444" w:rsidRDefault="008A144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STATISTICAL DATA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4B04">
              <w:rPr>
                <w:rFonts w:ascii="Arial" w:hAnsi="Arial"/>
              </w:rPr>
              <w:t xml:space="preserve"> </w:t>
            </w:r>
            <w:r w:rsidR="00AA677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A6779">
              <w:rPr>
                <w:rFonts w:ascii="Arial" w:hAnsi="Arial"/>
              </w:rPr>
              <w:instrText xml:space="preserve"> FORMTEXT </w:instrText>
            </w:r>
            <w:r w:rsidR="009F7A3E" w:rsidRPr="00AA6779">
              <w:rPr>
                <w:rFonts w:ascii="Arial" w:hAnsi="Arial"/>
              </w:rPr>
            </w:r>
            <w:r w:rsidR="00AA6779">
              <w:rPr>
                <w:rFonts w:ascii="Arial" w:hAnsi="Arial"/>
              </w:rPr>
              <w:fldChar w:fldCharType="separate"/>
            </w:r>
            <w:r w:rsidR="00554349">
              <w:rPr>
                <w:rFonts w:ascii="Arial" w:hAnsi="Arial"/>
              </w:rPr>
              <w:t> </w:t>
            </w:r>
            <w:r w:rsidR="00554349">
              <w:rPr>
                <w:rFonts w:ascii="Arial" w:hAnsi="Arial"/>
              </w:rPr>
              <w:t> </w:t>
            </w:r>
            <w:r w:rsidR="00554349">
              <w:rPr>
                <w:rFonts w:ascii="Arial" w:hAnsi="Arial"/>
              </w:rPr>
              <w:t> </w:t>
            </w:r>
            <w:r w:rsidR="00554349">
              <w:rPr>
                <w:rFonts w:ascii="Arial" w:hAnsi="Arial"/>
              </w:rPr>
              <w:t> </w:t>
            </w:r>
            <w:r w:rsidR="00AA6779">
              <w:rPr>
                <w:rFonts w:ascii="Arial" w:hAnsi="Arial"/>
              </w:rPr>
              <w:fldChar w:fldCharType="end"/>
            </w:r>
          </w:p>
        </w:tc>
        <w:tc>
          <w:tcPr>
            <w:tcW w:w="2070" w:type="dxa"/>
          </w:tcPr>
          <w:p w:rsidR="00446537" w:rsidRDefault="00446537">
            <w:pPr>
              <w:rPr>
                <w:sz w:val="18"/>
              </w:rPr>
            </w:pPr>
            <w:r>
              <w:rPr>
                <w:b/>
                <w:sz w:val="18"/>
              </w:rPr>
              <w:t>CAUSE</w:t>
            </w:r>
            <w:r w:rsidR="00B0300B">
              <w:rPr>
                <w:b/>
                <w:sz w:val="18"/>
              </w:rPr>
              <w:t xml:space="preserve"> CATE</w:t>
            </w:r>
            <w:r w:rsidR="00AA6779">
              <w:rPr>
                <w:b/>
                <w:sz w:val="18"/>
              </w:rPr>
              <w:t>GORY</w:t>
            </w:r>
            <w:r>
              <w:rPr>
                <w:sz w:val="18"/>
              </w:rPr>
              <w:t>:</w:t>
            </w:r>
          </w:p>
          <w:bookmarkStart w:id="7" w:name="Dropdown15"/>
          <w:p w:rsidR="00446537" w:rsidRDefault="00F41F54">
            <w:pPr>
              <w:rPr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N/A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8A144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790" w:type="dxa"/>
            <w:gridSpan w:val="2"/>
          </w:tcPr>
          <w:p w:rsidR="00446537" w:rsidRDefault="00AA6779">
            <w:pPr>
              <w:rPr>
                <w:rFonts w:ascii="Arial" w:hAnsi="Arial"/>
                <w:sz w:val="22"/>
              </w:rPr>
            </w:pPr>
            <w:r>
              <w:rPr>
                <w:b/>
                <w:sz w:val="18"/>
              </w:rPr>
              <w:t>REIMBURSEABLE?</w:t>
            </w:r>
            <w:r w:rsidR="00446537">
              <w:rPr>
                <w:rFonts w:ascii="Arial" w:hAnsi="Arial"/>
                <w:sz w:val="22"/>
              </w:rPr>
              <w:t>:</w:t>
            </w:r>
            <w:bookmarkStart w:id="8" w:name="Dropdown16"/>
          </w:p>
          <w:bookmarkEnd w:id="8"/>
          <w:p w:rsidR="00446537" w:rsidRDefault="00F41F54">
            <w:pPr>
              <w:rPr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DF2694" w:rsidRPr="00F41F5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</w:tcPr>
          <w:p w:rsidR="00446537" w:rsidRDefault="00AA6779">
            <w:pPr>
              <w:rPr>
                <w:rFonts w:ascii="Arial" w:hAnsi="Arial"/>
              </w:rPr>
            </w:pPr>
            <w:r>
              <w:rPr>
                <w:b/>
                <w:sz w:val="18"/>
              </w:rPr>
              <w:t>BURNING INDEX</w:t>
            </w:r>
            <w:r w:rsidR="00446537">
              <w:rPr>
                <w:sz w:val="18"/>
              </w:rPr>
              <w:t>:</w:t>
            </w:r>
            <w:r w:rsidR="00446537">
              <w:rPr>
                <w:rFonts w:ascii="Arial" w:hAnsi="Arial"/>
              </w:rPr>
              <w:t xml:space="preserve"> </w:t>
            </w:r>
            <w:r w:rsidR="00F41F5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/A"/>
                    <w:maxLength w:val="3"/>
                  </w:textInput>
                </w:ffData>
              </w:fldChar>
            </w:r>
            <w:r w:rsidR="00F41F54">
              <w:rPr>
                <w:rFonts w:ascii="Arial" w:hAnsi="Arial"/>
              </w:rPr>
              <w:instrText xml:space="preserve"> FORMTEXT </w:instrText>
            </w:r>
            <w:r w:rsidR="00DF2694" w:rsidRPr="00F41F54">
              <w:rPr>
                <w:rFonts w:ascii="Arial" w:hAnsi="Arial"/>
              </w:rPr>
            </w:r>
            <w:r w:rsidR="00F41F54">
              <w:rPr>
                <w:rFonts w:ascii="Arial" w:hAnsi="Arial"/>
              </w:rPr>
              <w:fldChar w:fldCharType="separate"/>
            </w:r>
            <w:r w:rsidR="00F41F54">
              <w:rPr>
                <w:rFonts w:ascii="Arial" w:hAnsi="Arial"/>
                <w:noProof/>
              </w:rPr>
              <w:t>N/A</w:t>
            </w:r>
            <w:r w:rsidR="00F41F54">
              <w:rPr>
                <w:rFonts w:ascii="Arial" w:hAnsi="Arial"/>
              </w:rPr>
              <w:fldChar w:fldCharType="end"/>
            </w:r>
          </w:p>
        </w:tc>
      </w:tr>
    </w:tbl>
    <w:p w:rsidR="00446537" w:rsidRPr="00CC3B74" w:rsidRDefault="00446537">
      <w:pPr>
        <w:jc w:val="center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3B74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1017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90"/>
        <w:gridCol w:w="2214"/>
        <w:gridCol w:w="2736"/>
      </w:tblGrid>
      <w:tr w:rsidR="0044653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430" w:type="dxa"/>
          </w:tcPr>
          <w:p w:rsidR="00446537" w:rsidRDefault="00446537">
            <w:pPr>
              <w:pStyle w:val="Heading2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</w:p>
          <w:p w:rsidR="00446537" w:rsidRDefault="00446537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2 DIGITS</w:t>
            </w:r>
          </w:p>
        </w:tc>
        <w:tc>
          <w:tcPr>
            <w:tcW w:w="2790" w:type="dxa"/>
          </w:tcPr>
          <w:p w:rsidR="00446537" w:rsidRDefault="0044653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OWNER</w:t>
            </w:r>
          </w:p>
          <w:p w:rsidR="00446537" w:rsidRDefault="00446537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1 DIGIT</w:t>
            </w:r>
          </w:p>
        </w:tc>
        <w:tc>
          <w:tcPr>
            <w:tcW w:w="2214" w:type="dxa"/>
            <w:tcBorders>
              <w:bottom w:val="single" w:sz="6" w:space="0" w:color="auto"/>
            </w:tcBorders>
          </w:tcPr>
          <w:p w:rsidR="00446537" w:rsidRDefault="0044653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VEGETATION</w:t>
            </w:r>
          </w:p>
          <w:p w:rsidR="00446537" w:rsidRDefault="00446537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1 DIGIT</w:t>
            </w:r>
          </w:p>
        </w:tc>
        <w:tc>
          <w:tcPr>
            <w:tcW w:w="2736" w:type="dxa"/>
          </w:tcPr>
          <w:p w:rsidR="00446537" w:rsidRDefault="0044653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ACRES BURNED</w:t>
            </w:r>
          </w:p>
          <w:p w:rsidR="00446537" w:rsidRDefault="00446537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TO .0 ACRES</w:t>
            </w:r>
          </w:p>
        </w:tc>
      </w:tr>
      <w:bookmarkStart w:id="9" w:name="Dropdown32"/>
      <w:tr w:rsidR="00446537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446537" w:rsidRDefault="00E17DD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"/>
                    <w:listEntry w:val="04-AZ"/>
                    <w:listEntry w:val="06-CA"/>
                    <w:listEntry w:val="08-CO"/>
                    <w:listEntry w:val="12-FL"/>
                    <w:listEntry w:val="15-HI"/>
                    <w:listEntry w:val="16-ID"/>
                    <w:listEntry w:val="21-KY"/>
                    <w:listEntry w:val="27-MN"/>
                    <w:listEntry w:val="30-MT"/>
                    <w:listEntry w:val="32-NV"/>
                    <w:listEntry w:val="35-NM"/>
                    <w:listEntry w:val="37-NC"/>
                    <w:listEntry w:val="38-ND"/>
                    <w:listEntry w:val="41-OR"/>
                    <w:listEntry w:val="45-SC"/>
                    <w:listEntry w:val="46-SD"/>
                    <w:listEntry w:val="47-TN"/>
                    <w:listEntry w:val="48-TX"/>
                    <w:listEntry w:val="49-UT"/>
                    <w:listEntry w:val="53-WA"/>
                    <w:listEntry w:val="56-WY"/>
                  </w:ddLis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="0055434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2790" w:type="dxa"/>
          </w:tcPr>
          <w:p w:rsidR="00446537" w:rsidRDefault="00E17DD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-NPS"/>
                    <w:listEntry w:val="1-BLM"/>
                    <w:listEntry w:val="2-BIA"/>
                    <w:listEntry w:val="4-FWS"/>
                    <w:listEntry w:val="5-USFS"/>
                    <w:listEntry w:val="6-OTHER FED"/>
                    <w:listEntry w:val="7-STATE"/>
                    <w:listEntry w:val="8-PRIVATE"/>
                    <w:listEntry w:val="9-TRIBAL"/>
                    <w:listEntry w:val="0-FOREIGN"/>
                  </w:ddLis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="0055434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14" w:type="dxa"/>
            <w:shd w:val="thinReverseDiagStripe" w:color="auto" w:fill="auto"/>
          </w:tcPr>
          <w:p w:rsidR="00446537" w:rsidRDefault="00446537">
            <w:pPr>
              <w:jc w:val="center"/>
              <w:rPr>
                <w:rFonts w:ascii="Arial" w:hAnsi="Arial"/>
                <w:sz w:val="16"/>
              </w:rPr>
            </w:pPr>
          </w:p>
        </w:tc>
        <w:bookmarkStart w:id="10" w:name="Text12"/>
        <w:tc>
          <w:tcPr>
            <w:tcW w:w="2736" w:type="dxa"/>
          </w:tcPr>
          <w:p w:rsidR="00446537" w:rsidRDefault="00446537" w:rsidP="0055434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54349">
              <w:rPr>
                <w:rFonts w:ascii="Arial" w:hAnsi="Arial"/>
                <w:sz w:val="16"/>
              </w:rPr>
              <w:t> </w:t>
            </w:r>
            <w:r w:rsidR="00554349">
              <w:rPr>
                <w:rFonts w:ascii="Arial" w:hAnsi="Arial"/>
                <w:sz w:val="16"/>
              </w:rPr>
              <w:t> </w:t>
            </w:r>
            <w:r w:rsidR="00554349">
              <w:rPr>
                <w:rFonts w:ascii="Arial" w:hAnsi="Arial"/>
                <w:sz w:val="16"/>
              </w:rPr>
              <w:t> </w:t>
            </w:r>
            <w:r w:rsidR="00554349">
              <w:rPr>
                <w:rFonts w:ascii="Arial" w:hAnsi="Arial"/>
                <w:sz w:val="16"/>
              </w:rPr>
              <w:t> </w:t>
            </w:r>
            <w:r w:rsidR="00554349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E17DDC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E17DDC" w:rsidRDefault="00E17DDC" w:rsidP="00E17DDC">
            <w:pPr>
              <w:jc w:val="center"/>
            </w:pPr>
            <w:r w:rsidRPr="00152584">
              <w:rPr>
                <w:rFonts w:ascii="Arial" w:hAnsi="Arial"/>
                <w:sz w:val="16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"/>
                    <w:listEntry w:val="04-AZ"/>
                    <w:listEntry w:val="06-CA"/>
                    <w:listEntry w:val="08-CO"/>
                    <w:listEntry w:val="12-FL"/>
                    <w:listEntry w:val="15-HI"/>
                    <w:listEntry w:val="16-ID"/>
                    <w:listEntry w:val="21-KY"/>
                    <w:listEntry w:val="27-MN"/>
                    <w:listEntry w:val="30-MT"/>
                    <w:listEntry w:val="32-NV"/>
                    <w:listEntry w:val="35-NM"/>
                    <w:listEntry w:val="37-NC"/>
                    <w:listEntry w:val="38-ND"/>
                    <w:listEntry w:val="41-OR"/>
                    <w:listEntry w:val="45-SC"/>
                    <w:listEntry w:val="46-SD"/>
                    <w:listEntry w:val="47-TN"/>
                    <w:listEntry w:val="48-TX"/>
                    <w:listEntry w:val="49-UT"/>
                    <w:listEntry w:val="53-WA"/>
                    <w:listEntry w:val="56-WY"/>
                  </w:ddList>
                </w:ffData>
              </w:fldChar>
            </w:r>
            <w:r w:rsidRPr="00152584">
              <w:rPr>
                <w:rFonts w:ascii="Arial" w:hAnsi="Arial"/>
                <w:sz w:val="16"/>
              </w:rPr>
              <w:instrText xml:space="preserve"> FORMDROPDOWN </w:instrText>
            </w:r>
            <w:r w:rsidR="00FF053C" w:rsidRPr="00152584">
              <w:rPr>
                <w:rFonts w:ascii="Arial" w:hAnsi="Arial"/>
                <w:sz w:val="16"/>
              </w:rPr>
            </w:r>
            <w:r w:rsidRPr="0015258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90" w:type="dxa"/>
          </w:tcPr>
          <w:p w:rsidR="00E17DDC" w:rsidRDefault="00E17DDC" w:rsidP="00E17DDC">
            <w:pPr>
              <w:jc w:val="center"/>
            </w:pPr>
            <w:r w:rsidRPr="006C234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-NPS"/>
                    <w:listEntry w:val="1-BLM"/>
                    <w:listEntry w:val="2-BIA"/>
                    <w:listEntry w:val="4-FWS"/>
                    <w:listEntry w:val="5-USFS"/>
                    <w:listEntry w:val="6-OTHER FED"/>
                    <w:listEntry w:val="7-STATE"/>
                    <w:listEntry w:val="8-PRIVATE"/>
                    <w:listEntry w:val="9-TRIBAL"/>
                    <w:listEntry w:val="0-FOREIGN"/>
                  </w:ddList>
                </w:ffData>
              </w:fldChar>
            </w:r>
            <w:r w:rsidRPr="006C2342">
              <w:rPr>
                <w:rFonts w:ascii="Arial" w:hAnsi="Arial"/>
                <w:sz w:val="16"/>
              </w:rPr>
              <w:instrText xml:space="preserve"> FORMDROPDOWN </w:instrText>
            </w:r>
            <w:r w:rsidR="00FF053C" w:rsidRPr="006C2342">
              <w:rPr>
                <w:rFonts w:ascii="Arial" w:hAnsi="Arial"/>
                <w:sz w:val="16"/>
              </w:rPr>
            </w:r>
            <w:r w:rsidRPr="006C234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14" w:type="dxa"/>
            <w:shd w:val="thinReverseDiagStripe" w:color="auto" w:fill="auto"/>
          </w:tcPr>
          <w:p w:rsidR="00E17DDC" w:rsidRDefault="00E17DDC" w:rsidP="00E17DDC">
            <w:pPr>
              <w:jc w:val="center"/>
            </w:pPr>
          </w:p>
        </w:tc>
        <w:tc>
          <w:tcPr>
            <w:tcW w:w="2736" w:type="dxa"/>
          </w:tcPr>
          <w:p w:rsidR="00E17DDC" w:rsidRDefault="00E17DDC" w:rsidP="00FF053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F053C">
              <w:rPr>
                <w:rFonts w:ascii="Arial" w:hAnsi="Arial"/>
                <w:sz w:val="16"/>
              </w:rPr>
              <w:t> </w:t>
            </w:r>
            <w:r w:rsidR="00FF053C">
              <w:rPr>
                <w:rFonts w:ascii="Arial" w:hAnsi="Arial"/>
                <w:sz w:val="16"/>
              </w:rPr>
              <w:t> </w:t>
            </w:r>
            <w:r w:rsidR="00FF053C">
              <w:rPr>
                <w:rFonts w:ascii="Arial" w:hAnsi="Arial"/>
                <w:sz w:val="16"/>
              </w:rPr>
              <w:t> </w:t>
            </w:r>
            <w:r w:rsidR="00FF053C">
              <w:rPr>
                <w:rFonts w:ascii="Arial" w:hAnsi="Arial"/>
                <w:sz w:val="16"/>
              </w:rPr>
              <w:t> </w:t>
            </w:r>
            <w:r w:rsidR="00FF053C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13F8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413F88" w:rsidRPr="00152584" w:rsidRDefault="00413F88" w:rsidP="00E17DDC">
            <w:pPr>
              <w:jc w:val="center"/>
              <w:rPr>
                <w:rFonts w:ascii="Arial" w:hAnsi="Arial"/>
                <w:sz w:val="16"/>
              </w:rPr>
            </w:pPr>
            <w:r w:rsidRPr="00152584">
              <w:rPr>
                <w:rFonts w:ascii="Arial" w:hAnsi="Arial"/>
                <w:sz w:val="16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"/>
                    <w:listEntry w:val="04-AZ"/>
                    <w:listEntry w:val="06-CA"/>
                    <w:listEntry w:val="08-CO"/>
                    <w:listEntry w:val="12-FL"/>
                    <w:listEntry w:val="15-HI"/>
                    <w:listEntry w:val="16-ID"/>
                    <w:listEntry w:val="21-KY"/>
                    <w:listEntry w:val="27-MN"/>
                    <w:listEntry w:val="30-MT"/>
                    <w:listEntry w:val="32-NV"/>
                    <w:listEntry w:val="35-NM"/>
                    <w:listEntry w:val="37-NC"/>
                    <w:listEntry w:val="38-ND"/>
                    <w:listEntry w:val="41-OR"/>
                    <w:listEntry w:val="45-SC"/>
                    <w:listEntry w:val="46-SD"/>
                    <w:listEntry w:val="47-TN"/>
                    <w:listEntry w:val="48-TX"/>
                    <w:listEntry w:val="49-UT"/>
                    <w:listEntry w:val="53-WA"/>
                    <w:listEntry w:val="56-WY"/>
                  </w:ddList>
                </w:ffData>
              </w:fldChar>
            </w:r>
            <w:r w:rsidRPr="00152584">
              <w:rPr>
                <w:rFonts w:ascii="Arial" w:hAnsi="Arial"/>
                <w:sz w:val="16"/>
              </w:rPr>
              <w:instrText xml:space="preserve"> FORMDROPDOWN </w:instrText>
            </w:r>
            <w:r w:rsidRPr="00152584">
              <w:rPr>
                <w:rFonts w:ascii="Arial" w:hAnsi="Arial"/>
                <w:sz w:val="16"/>
              </w:rPr>
            </w:r>
            <w:r w:rsidRPr="0015258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90" w:type="dxa"/>
          </w:tcPr>
          <w:p w:rsidR="00413F88" w:rsidRPr="006C2342" w:rsidRDefault="00413F88" w:rsidP="00E17DDC">
            <w:pPr>
              <w:jc w:val="center"/>
              <w:rPr>
                <w:rFonts w:ascii="Arial" w:hAnsi="Arial"/>
                <w:sz w:val="16"/>
              </w:rPr>
            </w:pPr>
            <w:r w:rsidRPr="006C234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-NPS"/>
                    <w:listEntry w:val="1-BLM"/>
                    <w:listEntry w:val="2-BIA"/>
                    <w:listEntry w:val="4-FWS"/>
                    <w:listEntry w:val="5-USFS"/>
                    <w:listEntry w:val="6-OTHER FED"/>
                    <w:listEntry w:val="7-STATE"/>
                    <w:listEntry w:val="8-PRIVATE"/>
                    <w:listEntry w:val="9-TRIBAL"/>
                    <w:listEntry w:val="0-FOREIGN"/>
                  </w:ddList>
                </w:ffData>
              </w:fldChar>
            </w:r>
            <w:r w:rsidRPr="006C2342">
              <w:rPr>
                <w:rFonts w:ascii="Arial" w:hAnsi="Arial"/>
                <w:sz w:val="16"/>
              </w:rPr>
              <w:instrText xml:space="preserve"> FORMDROPDOWN </w:instrText>
            </w:r>
            <w:r w:rsidRPr="006C2342">
              <w:rPr>
                <w:rFonts w:ascii="Arial" w:hAnsi="Arial"/>
                <w:sz w:val="16"/>
              </w:rPr>
            </w:r>
            <w:r w:rsidRPr="006C234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14" w:type="dxa"/>
            <w:shd w:val="thinReverseDiagStripe" w:color="auto" w:fill="auto"/>
          </w:tcPr>
          <w:p w:rsidR="00413F88" w:rsidRPr="0092679E" w:rsidRDefault="00413F88" w:rsidP="00E17DD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36" w:type="dxa"/>
          </w:tcPr>
          <w:p w:rsidR="00413F88" w:rsidRDefault="00413F88" w:rsidP="00D07B3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E17DDC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E17DDC" w:rsidRDefault="00E17DDC" w:rsidP="00E17DDC">
            <w:pPr>
              <w:jc w:val="center"/>
            </w:pPr>
            <w:r w:rsidRPr="00152584">
              <w:rPr>
                <w:rFonts w:ascii="Arial" w:hAnsi="Arial"/>
                <w:sz w:val="16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"/>
                    <w:listEntry w:val="04-AZ"/>
                    <w:listEntry w:val="06-CA"/>
                    <w:listEntry w:val="08-CO"/>
                    <w:listEntry w:val="12-FL"/>
                    <w:listEntry w:val="15-HI"/>
                    <w:listEntry w:val="16-ID"/>
                    <w:listEntry w:val="21-KY"/>
                    <w:listEntry w:val="27-MN"/>
                    <w:listEntry w:val="30-MT"/>
                    <w:listEntry w:val="32-NV"/>
                    <w:listEntry w:val="35-NM"/>
                    <w:listEntry w:val="37-NC"/>
                    <w:listEntry w:val="38-ND"/>
                    <w:listEntry w:val="41-OR"/>
                    <w:listEntry w:val="45-SC"/>
                    <w:listEntry w:val="46-SD"/>
                    <w:listEntry w:val="47-TN"/>
                    <w:listEntry w:val="48-TX"/>
                    <w:listEntry w:val="49-UT"/>
                    <w:listEntry w:val="53-WA"/>
                    <w:listEntry w:val="56-WY"/>
                  </w:ddList>
                </w:ffData>
              </w:fldChar>
            </w:r>
            <w:r w:rsidRPr="00152584">
              <w:rPr>
                <w:rFonts w:ascii="Arial" w:hAnsi="Arial"/>
                <w:sz w:val="16"/>
              </w:rPr>
              <w:instrText xml:space="preserve"> FORMDROPDOWN </w:instrText>
            </w:r>
            <w:r w:rsidRPr="00152584">
              <w:rPr>
                <w:rFonts w:ascii="Arial" w:hAnsi="Arial"/>
                <w:sz w:val="16"/>
              </w:rPr>
            </w:r>
            <w:r w:rsidRPr="0015258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90" w:type="dxa"/>
          </w:tcPr>
          <w:p w:rsidR="00E17DDC" w:rsidRDefault="00E17DDC" w:rsidP="00E17DDC">
            <w:pPr>
              <w:jc w:val="center"/>
            </w:pPr>
            <w:r w:rsidRPr="006C234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-NPS"/>
                    <w:listEntry w:val="1-BLM"/>
                    <w:listEntry w:val="2-BIA"/>
                    <w:listEntry w:val="4-FWS"/>
                    <w:listEntry w:val="5-USFS"/>
                    <w:listEntry w:val="6-OTHER FED"/>
                    <w:listEntry w:val="7-STATE"/>
                    <w:listEntry w:val="8-PRIVATE"/>
                    <w:listEntry w:val="9-TRIBAL"/>
                    <w:listEntry w:val="0-FOREIGN"/>
                  </w:ddList>
                </w:ffData>
              </w:fldChar>
            </w:r>
            <w:r w:rsidRPr="006C2342">
              <w:rPr>
                <w:rFonts w:ascii="Arial" w:hAnsi="Arial"/>
                <w:sz w:val="16"/>
              </w:rPr>
              <w:instrText xml:space="preserve"> FORMDROPDOWN </w:instrText>
            </w:r>
            <w:r w:rsidRPr="006C2342">
              <w:rPr>
                <w:rFonts w:ascii="Arial" w:hAnsi="Arial"/>
                <w:sz w:val="16"/>
              </w:rPr>
            </w:r>
            <w:r w:rsidRPr="006C234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14" w:type="dxa"/>
            <w:shd w:val="thinReverseDiagStripe" w:color="auto" w:fill="auto"/>
          </w:tcPr>
          <w:p w:rsidR="00E17DDC" w:rsidRDefault="00E17DDC" w:rsidP="00E17DDC">
            <w:pPr>
              <w:jc w:val="center"/>
            </w:pPr>
          </w:p>
        </w:tc>
        <w:tc>
          <w:tcPr>
            <w:tcW w:w="2736" w:type="dxa"/>
          </w:tcPr>
          <w:p w:rsidR="00E17DDC" w:rsidRDefault="00E17DDC" w:rsidP="00D07B3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E17DDC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E17DDC" w:rsidRDefault="00E17DDC" w:rsidP="00E17DDC">
            <w:pPr>
              <w:jc w:val="center"/>
            </w:pPr>
            <w:r w:rsidRPr="00152584">
              <w:rPr>
                <w:rFonts w:ascii="Arial" w:hAnsi="Arial"/>
                <w:sz w:val="16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"/>
                    <w:listEntry w:val="04-AZ"/>
                    <w:listEntry w:val="06-CA"/>
                    <w:listEntry w:val="08-CO"/>
                    <w:listEntry w:val="12-FL"/>
                    <w:listEntry w:val="15-HI"/>
                    <w:listEntry w:val="16-ID"/>
                    <w:listEntry w:val="21-KY"/>
                    <w:listEntry w:val="27-MN"/>
                    <w:listEntry w:val="30-MT"/>
                    <w:listEntry w:val="32-NV"/>
                    <w:listEntry w:val="35-NM"/>
                    <w:listEntry w:val="37-NC"/>
                    <w:listEntry w:val="38-ND"/>
                    <w:listEntry w:val="41-OR"/>
                    <w:listEntry w:val="45-SC"/>
                    <w:listEntry w:val="46-SD"/>
                    <w:listEntry w:val="47-TN"/>
                    <w:listEntry w:val="48-TX"/>
                    <w:listEntry w:val="49-UT"/>
                    <w:listEntry w:val="53-WA"/>
                    <w:listEntry w:val="56-WY"/>
                  </w:ddList>
                </w:ffData>
              </w:fldChar>
            </w:r>
            <w:r w:rsidRPr="00152584">
              <w:rPr>
                <w:rFonts w:ascii="Arial" w:hAnsi="Arial"/>
                <w:sz w:val="16"/>
              </w:rPr>
              <w:instrText xml:space="preserve"> FORMDROPDOWN </w:instrText>
            </w:r>
            <w:r w:rsidRPr="00152584">
              <w:rPr>
                <w:rFonts w:ascii="Arial" w:hAnsi="Arial"/>
                <w:sz w:val="16"/>
              </w:rPr>
            </w:r>
            <w:r w:rsidRPr="0015258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90" w:type="dxa"/>
          </w:tcPr>
          <w:p w:rsidR="00E17DDC" w:rsidRDefault="00E17DDC" w:rsidP="00E17DDC">
            <w:pPr>
              <w:jc w:val="center"/>
            </w:pPr>
            <w:r w:rsidRPr="006C234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3-NPS"/>
                    <w:listEntry w:val="1-BLM"/>
                    <w:listEntry w:val="2-BIA"/>
                    <w:listEntry w:val="4-FWS"/>
                    <w:listEntry w:val="5-USFS"/>
                    <w:listEntry w:val="6-OTHER FED"/>
                    <w:listEntry w:val="7-STATE"/>
                    <w:listEntry w:val="8-PRIVATE"/>
                    <w:listEntry w:val="9-TRIBAL"/>
                    <w:listEntry w:val="0-FOREIGN"/>
                  </w:ddList>
                </w:ffData>
              </w:fldChar>
            </w:r>
            <w:r w:rsidRPr="006C2342">
              <w:rPr>
                <w:rFonts w:ascii="Arial" w:hAnsi="Arial"/>
                <w:sz w:val="16"/>
              </w:rPr>
              <w:instrText xml:space="preserve"> FORMDROPDOWN </w:instrText>
            </w:r>
            <w:r w:rsidRPr="006C2342">
              <w:rPr>
                <w:rFonts w:ascii="Arial" w:hAnsi="Arial"/>
                <w:sz w:val="16"/>
              </w:rPr>
            </w:r>
            <w:r w:rsidRPr="006C234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14" w:type="dxa"/>
            <w:shd w:val="thinReverseDiagStripe" w:color="auto" w:fill="auto"/>
          </w:tcPr>
          <w:p w:rsidR="00E17DDC" w:rsidRDefault="00E17DDC" w:rsidP="00E17DDC">
            <w:pPr>
              <w:jc w:val="center"/>
            </w:pPr>
          </w:p>
        </w:tc>
        <w:tc>
          <w:tcPr>
            <w:tcW w:w="2736" w:type="dxa"/>
          </w:tcPr>
          <w:p w:rsidR="00E17DDC" w:rsidRDefault="00E17DD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E4507" w:rsidRPr="00CC3B74" w:rsidRDefault="00CC3B74">
      <w:pPr>
        <w:ind w:left="-1080"/>
        <w:jc w:val="center"/>
        <w:rPr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3B74">
        <w:rPr>
          <w:b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17780</wp:posOffset>
                </wp:positionV>
                <wp:extent cx="1752600" cy="254000"/>
                <wp:effectExtent l="0" t="0" r="0" b="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1444" w:rsidRDefault="008A1444" w:rsidP="00AA67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LOCATION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left:0;text-align:left;margin-left:135.45pt;margin-top:1.4pt;width:138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" filled="f" stroked="f" strokeweight="0">
                <v:textbox inset="0,0,0,0">
                  <w:txbxContent>
                    <w:p w:rsidR="008A1444" w:rsidRDefault="008A1444" w:rsidP="00AA677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LOCATION DATA</w:t>
                      </w:r>
                    </w:p>
                  </w:txbxContent>
                </v:textbox>
              </v:rect>
            </w:pict>
          </mc:Fallback>
        </mc:AlternateContent>
      </w:r>
    </w:p>
    <w:p w:rsidR="00AA6779" w:rsidRPr="00CC3B74" w:rsidRDefault="00AA6779">
      <w:pPr>
        <w:ind w:left="-1080"/>
        <w:jc w:val="center"/>
        <w:rPr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17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6821"/>
      </w:tblGrid>
      <w:tr w:rsidR="00487BB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349" w:type="dxa"/>
            <w:tcBorders>
              <w:bottom w:val="single" w:sz="6" w:space="0" w:color="auto"/>
            </w:tcBorders>
          </w:tcPr>
          <w:p w:rsidR="00487BBE" w:rsidRDefault="00487BBE" w:rsidP="00AA6779">
            <w:pPr>
              <w:rPr>
                <w:rFonts w:ascii="Arial" w:hAnsi="Arial"/>
                <w:sz w:val="16"/>
              </w:rPr>
            </w:pPr>
            <w:r>
              <w:rPr>
                <w:b/>
                <w:sz w:val="16"/>
              </w:rPr>
              <w:t>OWNER</w:t>
            </w:r>
            <w:r>
              <w:rPr>
                <w:sz w:val="16"/>
              </w:rPr>
              <w:t xml:space="preserve">: </w:t>
            </w:r>
            <w:bookmarkStart w:id="11" w:name="Dropdown8"/>
            <w:r w:rsidR="007B2C8F">
              <w:rPr>
                <w:rFonts w:ascii="Arial" w:hAnsi="Arial"/>
                <w:sz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"/>
                    <w:listEntry w:val="3-NPS"/>
                    <w:listEntry w:val="1-BLM"/>
                    <w:listEntry w:val="2-BIA"/>
                    <w:listEntry w:val="4-FWS"/>
                    <w:listEntry w:val="5-USFS"/>
                    <w:listEntry w:val="6-OTHER FED"/>
                    <w:listEntry w:val="7-STATE"/>
                    <w:listEntry w:val="8-PRIVATE"/>
                    <w:listEntry w:val="9-OTHER"/>
                  </w:ddList>
                </w:ffData>
              </w:fldChar>
            </w:r>
            <w:r w:rsidR="007B2C8F">
              <w:rPr>
                <w:rFonts w:ascii="Arial" w:hAnsi="Arial"/>
                <w:sz w:val="16"/>
              </w:rPr>
              <w:instrText xml:space="preserve"> FORMDROPDOWN </w:instrText>
            </w:r>
            <w:r w:rsidR="00554349">
              <w:rPr>
                <w:rFonts w:ascii="Arial" w:hAnsi="Arial"/>
                <w:sz w:val="16"/>
              </w:rPr>
            </w:r>
            <w:r w:rsidR="007B2C8F">
              <w:rPr>
                <w:rFonts w:ascii="Arial" w:hAnsi="Arial"/>
                <w:sz w:val="16"/>
              </w:rPr>
              <w:fldChar w:fldCharType="end"/>
            </w:r>
            <w:bookmarkEnd w:id="11"/>
          </w:p>
          <w:p w:rsidR="00487BBE" w:rsidRDefault="00487BBE" w:rsidP="001858CC">
            <w:pPr>
              <w:pStyle w:val="Heading3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One digit</w:t>
            </w:r>
          </w:p>
        </w:tc>
        <w:tc>
          <w:tcPr>
            <w:tcW w:w="6821" w:type="dxa"/>
            <w:vMerge w:val="restart"/>
            <w:shd w:val="thinReverseDiagStripe" w:color="auto" w:fill="auto"/>
          </w:tcPr>
          <w:p w:rsidR="00487BBE" w:rsidRDefault="00487BBE" w:rsidP="00487BBE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COMPLETE 1 OF 2 (L/L </w:t>
            </w:r>
            <w:r>
              <w:rPr>
                <w:b/>
                <w:color w:val="FF0000"/>
                <w:sz w:val="16"/>
              </w:rPr>
              <w:t>OR</w:t>
            </w:r>
            <w:r>
              <w:rPr>
                <w:b/>
                <w:sz w:val="16"/>
              </w:rPr>
              <w:t xml:space="preserve"> UTM)</w:t>
            </w:r>
          </w:p>
          <w:p w:rsidR="00487BBE" w:rsidRDefault="00487BBE" w:rsidP="00487B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MAP DATUM:     </w:t>
            </w:r>
            <w:r>
              <w:rPr>
                <w:sz w:val="16"/>
              </w:rPr>
              <w:t>D      M       S</w:t>
            </w:r>
          </w:p>
          <w:p w:rsidR="001858CC" w:rsidRDefault="00487BBE" w:rsidP="001858CC">
            <w:pPr>
              <w:rPr>
                <w:rFonts w:ascii="Arial" w:hAnsi="Arial"/>
                <w:i/>
                <w:sz w:val="16"/>
              </w:rPr>
            </w:pPr>
            <w:r>
              <w:rPr>
                <w:b/>
                <w:sz w:val="16"/>
              </w:rPr>
              <w:t>LATITUDE</w:t>
            </w:r>
            <w:r>
              <w:rPr>
                <w:sz w:val="16"/>
              </w:rPr>
              <w:t xml:space="preserve">:         </w:t>
            </w:r>
            <w:bookmarkStart w:id="12" w:name="Text20"/>
            <w:r>
              <w:rPr>
                <w:sz w:val="16"/>
              </w:rPr>
              <w:t xml:space="preserve">       </w:t>
            </w:r>
            <w:bookmarkEnd w:id="12"/>
            <w:r>
              <w:rPr>
                <w:rFonts w:ascii="Arial" w:hAnsi="Arial"/>
                <w:sz w:val="16"/>
              </w:rPr>
              <w:t xml:space="preserve">  :    :   </w:t>
            </w:r>
            <w:r w:rsidR="001858CC"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1858CC" w:rsidRPr="00487BBE">
              <w:rPr>
                <w:rFonts w:ascii="Arial" w:hAnsi="Arial"/>
                <w:b/>
                <w:sz w:val="16"/>
                <w:u w:val="single"/>
              </w:rPr>
              <w:t>OR</w:t>
            </w:r>
            <w:r w:rsidR="001858CC">
              <w:rPr>
                <w:b/>
                <w:sz w:val="16"/>
              </w:rPr>
              <w:t xml:space="preserve"> </w:t>
            </w:r>
            <w:r w:rsidR="001858CC">
              <w:rPr>
                <w:b/>
                <w:sz w:val="16"/>
              </w:rPr>
              <w:tab/>
              <w:t>UTM</w:t>
            </w:r>
            <w:r w:rsidR="001858CC">
              <w:rPr>
                <w:sz w:val="16"/>
              </w:rPr>
              <w:t xml:space="preserve">:   </w:t>
            </w:r>
            <w:r w:rsidR="001858CC">
              <w:rPr>
                <w:b/>
                <w:sz w:val="16"/>
              </w:rPr>
              <w:t>Zone</w:t>
            </w:r>
            <w:r w:rsidR="001858CC">
              <w:rPr>
                <w:sz w:val="16"/>
              </w:rPr>
              <w:t xml:space="preserve">    </w:t>
            </w:r>
            <w:r w:rsidR="001858CC">
              <w:rPr>
                <w:b/>
                <w:sz w:val="16"/>
              </w:rPr>
              <w:t xml:space="preserve">Easting  </w:t>
            </w:r>
          </w:p>
          <w:p w:rsidR="00487BBE" w:rsidRDefault="00487BBE" w:rsidP="00487BBE">
            <w:pPr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>LONGITUDE</w:t>
            </w:r>
            <w:r>
              <w:rPr>
                <w:sz w:val="16"/>
              </w:rPr>
              <w:t xml:space="preserve">:          </w:t>
            </w:r>
            <w:r>
              <w:rPr>
                <w:rFonts w:ascii="Arial" w:hAnsi="Arial"/>
                <w:sz w:val="16"/>
              </w:rPr>
              <w:t xml:space="preserve">  :    :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1858CC">
              <w:rPr>
                <w:rFonts w:ascii="Arial" w:hAnsi="Arial"/>
                <w:sz w:val="16"/>
              </w:rPr>
              <w:tab/>
            </w:r>
            <w:r w:rsidR="001858CC">
              <w:rPr>
                <w:b/>
                <w:sz w:val="16"/>
              </w:rPr>
              <w:t xml:space="preserve">Northing  </w:t>
            </w:r>
          </w:p>
          <w:p w:rsidR="000E4507" w:rsidRPr="000E4507" w:rsidRDefault="000E4507" w:rsidP="00487BBE">
            <w:pPr>
              <w:rPr>
                <w:rFonts w:ascii="Arial" w:hAnsi="Arial"/>
                <w:sz w:val="16"/>
              </w:rPr>
            </w:pPr>
          </w:p>
        </w:tc>
      </w:tr>
      <w:tr w:rsidR="00487BBE">
        <w:tblPrEx>
          <w:tblCellMar>
            <w:top w:w="0" w:type="dxa"/>
            <w:bottom w:w="0" w:type="dxa"/>
          </w:tblCellMar>
        </w:tblPrEx>
        <w:tc>
          <w:tcPr>
            <w:tcW w:w="3349" w:type="dxa"/>
            <w:shd w:val="thinReverseDiagStripe" w:color="auto" w:fill="auto"/>
          </w:tcPr>
          <w:p w:rsidR="00487BBE" w:rsidRDefault="00487BBE" w:rsidP="00487BBE">
            <w:pPr>
              <w:rPr>
                <w:rFonts w:ascii="Arial" w:hAnsi="Arial"/>
                <w:sz w:val="16"/>
              </w:rPr>
            </w:pPr>
            <w:r w:rsidRPr="00487BBE">
              <w:rPr>
                <w:b/>
                <w:sz w:val="16"/>
              </w:rPr>
              <w:t>ORIGIN ACCURACY</w:t>
            </w:r>
          </w:p>
        </w:tc>
        <w:tc>
          <w:tcPr>
            <w:tcW w:w="6821" w:type="dxa"/>
            <w:vMerge/>
            <w:shd w:val="thinReverseDiagStripe" w:color="auto" w:fill="auto"/>
          </w:tcPr>
          <w:p w:rsidR="00487BBE" w:rsidRDefault="00487BBE" w:rsidP="009F7A3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87BBE">
        <w:tblPrEx>
          <w:tblCellMar>
            <w:top w:w="0" w:type="dxa"/>
            <w:bottom w:w="0" w:type="dxa"/>
          </w:tblCellMar>
        </w:tblPrEx>
        <w:tc>
          <w:tcPr>
            <w:tcW w:w="3349" w:type="dxa"/>
            <w:shd w:val="thinReverseDiagStripe" w:color="auto" w:fill="auto"/>
          </w:tcPr>
          <w:p w:rsidR="00487BBE" w:rsidRDefault="00487BBE" w:rsidP="00487BBE">
            <w:pPr>
              <w:pStyle w:val="Heading3"/>
              <w:jc w:val="left"/>
              <w:rPr>
                <w:sz w:val="16"/>
              </w:rPr>
            </w:pPr>
            <w:r w:rsidRPr="00487BBE">
              <w:rPr>
                <w:b/>
                <w:i w:val="0"/>
                <w:caps/>
                <w:sz w:val="16"/>
                <w:szCs w:val="16"/>
              </w:rPr>
              <w:t>Location Method</w:t>
            </w:r>
          </w:p>
        </w:tc>
        <w:tc>
          <w:tcPr>
            <w:tcW w:w="6821" w:type="dxa"/>
            <w:vMerge/>
            <w:shd w:val="thinReverseDiagStripe" w:color="auto" w:fill="auto"/>
          </w:tcPr>
          <w:p w:rsidR="00487BBE" w:rsidRDefault="00487BBE" w:rsidP="009F7A3E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AA6779" w:rsidRPr="00CC3B74" w:rsidRDefault="00CC3B74">
      <w:pPr>
        <w:ind w:left="-1080"/>
        <w:jc w:val="center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69850</wp:posOffset>
                </wp:positionV>
                <wp:extent cx="2188845" cy="207010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1444" w:rsidRDefault="008A1444" w:rsidP="00E67C1E">
                            <w:pPr>
                              <w:jc w:val="center"/>
                            </w:pPr>
                            <w:r w:rsidRPr="00CC3B74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FIRE MANAGEMENT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left:0;text-align:left;margin-left:117.45pt;margin-top:5.5pt;width:172.35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" filled="f" stroked="f" strokeweight="0">
                <v:textbox inset="0,0,0,0">
                  <w:txbxContent>
                    <w:p w:rsidR="008A1444" w:rsidRDefault="008A1444" w:rsidP="00E67C1E">
                      <w:pPr>
                        <w:jc w:val="center"/>
                      </w:pPr>
                      <w:r w:rsidRPr="00CC3B74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FIRE MANAGEMENT DATA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173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170"/>
        <w:gridCol w:w="900"/>
        <w:gridCol w:w="2880"/>
        <w:gridCol w:w="1170"/>
        <w:gridCol w:w="1530"/>
      </w:tblGrid>
      <w:tr w:rsidR="00F4628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20" w:type="dxa"/>
          </w:tcPr>
          <w:p w:rsidR="00F46289" w:rsidRDefault="00F46289" w:rsidP="00BE3725">
            <w:pPr>
              <w:rPr>
                <w:sz w:val="16"/>
              </w:rPr>
            </w:pPr>
          </w:p>
          <w:p w:rsidR="00F46289" w:rsidRDefault="00F46289" w:rsidP="00BE3725">
            <w:pPr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F46289" w:rsidRDefault="00F46289" w:rsidP="00BE3725">
            <w:pPr>
              <w:pStyle w:val="Heading5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F46289" w:rsidRDefault="00F46289" w:rsidP="00BE3725">
            <w:pPr>
              <w:jc w:val="center"/>
              <w:rPr>
                <w:sz w:val="14"/>
              </w:rPr>
            </w:pPr>
            <w:r>
              <w:rPr>
                <w:sz w:val="14"/>
              </w:rPr>
              <w:t>MMDDYYYY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F46289" w:rsidRDefault="00F46289" w:rsidP="00BE3725">
            <w:pPr>
              <w:pStyle w:val="Heading5"/>
              <w:rPr>
                <w:sz w:val="16"/>
              </w:rPr>
            </w:pPr>
            <w:r>
              <w:rPr>
                <w:sz w:val="16"/>
              </w:rPr>
              <w:t>TIME</w:t>
            </w:r>
          </w:p>
          <w:p w:rsidR="00F46289" w:rsidRDefault="00F46289" w:rsidP="00BE37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HHMM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F46289" w:rsidRDefault="00F46289" w:rsidP="00BE3725">
            <w:pPr>
              <w:pStyle w:val="Heading5"/>
              <w:rPr>
                <w:sz w:val="16"/>
              </w:rPr>
            </w:pPr>
            <w:r>
              <w:rPr>
                <w:sz w:val="16"/>
              </w:rPr>
              <w:t>RESOURCE TYPE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F46289" w:rsidRDefault="00F46289" w:rsidP="00BE3725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>TYPE AMOUNT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F46289" w:rsidRDefault="00F46289" w:rsidP="00BE3725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>ACRES</w:t>
            </w:r>
          </w:p>
        </w:tc>
      </w:tr>
      <w:tr w:rsidR="00F4628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520" w:type="dxa"/>
          </w:tcPr>
          <w:p w:rsidR="00F46289" w:rsidRDefault="00F46289" w:rsidP="00BE3725">
            <w:pPr>
              <w:rPr>
                <w:sz w:val="16"/>
              </w:rPr>
            </w:pPr>
            <w:r>
              <w:rPr>
                <w:b/>
                <w:sz w:val="16"/>
              </w:rPr>
              <w:t>DISCOVERY/START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thinReverseDiagStripe" w:color="auto" w:fill="auto"/>
          </w:tcPr>
          <w:p w:rsidR="00F46289" w:rsidRDefault="00F46289" w:rsidP="00BE3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thinReverseDiagStripe" w:color="auto" w:fill="auto"/>
          </w:tcPr>
          <w:p w:rsidR="00F46289" w:rsidRDefault="00F46289" w:rsidP="00BE3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shd w:val="thinReverseDiagStripe" w:color="auto" w:fill="auto"/>
          </w:tcPr>
          <w:p w:rsidR="00F46289" w:rsidRDefault="00F46289" w:rsidP="00BE3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shd w:val="thinReverseDiagStripe" w:color="auto" w:fill="auto"/>
          </w:tcPr>
          <w:p w:rsidR="00F46289" w:rsidRDefault="00F46289" w:rsidP="00BE3725">
            <w:pPr>
              <w:jc w:val="center"/>
              <w:rPr>
                <w:rFonts w:ascii="Arial" w:hAnsi="Arial"/>
                <w:color w:val="C0C0C0"/>
                <w:sz w:val="16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thinReverseDiagStripe" w:color="auto" w:fill="auto"/>
          </w:tcPr>
          <w:p w:rsidR="00F46289" w:rsidRDefault="00F46289" w:rsidP="00BE3725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F46289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2520" w:type="dxa"/>
          </w:tcPr>
          <w:p w:rsidR="00F46289" w:rsidRDefault="00F46289" w:rsidP="00BE3725">
            <w:pPr>
              <w:rPr>
                <w:sz w:val="16"/>
              </w:rPr>
            </w:pPr>
          </w:p>
          <w:p w:rsidR="00F46289" w:rsidRDefault="00F46289" w:rsidP="00BE3725">
            <w:pPr>
              <w:rPr>
                <w:sz w:val="16"/>
              </w:rPr>
            </w:pPr>
            <w:r>
              <w:rPr>
                <w:b/>
                <w:sz w:val="16"/>
              </w:rPr>
              <w:t>INITIAL ATTACK</w:t>
            </w:r>
          </w:p>
        </w:tc>
        <w:tc>
          <w:tcPr>
            <w:tcW w:w="11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6289" w:rsidRDefault="00413F88" w:rsidP="0055434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9B469F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54349">
              <w:rPr>
                <w:rFonts w:ascii="Arial" w:hAnsi="Arial"/>
                <w:sz w:val="16"/>
              </w:rPr>
              <w:t> </w:t>
            </w:r>
            <w:r w:rsidR="00554349">
              <w:rPr>
                <w:rFonts w:ascii="Arial" w:hAnsi="Arial"/>
                <w:sz w:val="16"/>
              </w:rPr>
              <w:t> </w:t>
            </w:r>
            <w:r w:rsidR="00554349">
              <w:rPr>
                <w:rFonts w:ascii="Arial" w:hAnsi="Arial"/>
                <w:sz w:val="16"/>
              </w:rPr>
              <w:t> </w:t>
            </w:r>
            <w:r w:rsidR="00554349">
              <w:rPr>
                <w:rFonts w:ascii="Arial" w:hAnsi="Arial"/>
                <w:sz w:val="16"/>
              </w:rPr>
              <w:t> </w:t>
            </w:r>
            <w:r w:rsidR="00554349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6289" w:rsidRDefault="00413F88" w:rsidP="0055434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54349">
              <w:rPr>
                <w:rFonts w:ascii="Arial" w:hAnsi="Arial"/>
                <w:sz w:val="16"/>
              </w:rPr>
              <w:t> </w:t>
            </w:r>
            <w:r w:rsidR="00554349">
              <w:rPr>
                <w:rFonts w:ascii="Arial" w:hAnsi="Arial"/>
                <w:sz w:val="16"/>
              </w:rPr>
              <w:t> </w:t>
            </w:r>
            <w:r w:rsidR="00554349">
              <w:rPr>
                <w:rFonts w:ascii="Arial" w:hAnsi="Arial"/>
                <w:sz w:val="16"/>
              </w:rPr>
              <w:t> </w:t>
            </w:r>
            <w:r w:rsidR="00554349">
              <w:rPr>
                <w:rFonts w:ascii="Arial" w:hAnsi="Arial"/>
                <w:sz w:val="16"/>
              </w:rPr>
              <w:t> </w:t>
            </w:r>
            <w:r w:rsidR="00554349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bookmarkStart w:id="13" w:name="Dropdown20"/>
        <w:tc>
          <w:tcPr>
            <w:tcW w:w="2880" w:type="dxa"/>
            <w:tcBorders>
              <w:bottom w:val="single" w:sz="6" w:space="0" w:color="auto"/>
            </w:tcBorders>
          </w:tcPr>
          <w:p w:rsidR="00F46289" w:rsidRDefault="007B2C8F" w:rsidP="00BE37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"/>
                    <w:listEntry w:val="C-Lt Engines T6/7"/>
                    <w:listEntry w:val="D-Med Engines T3/4/5"/>
                    <w:listEntry w:val="E-Hvy Engine T1/2"/>
                    <w:listEntry w:val="F-Handcrew T2 (# of people)"/>
                    <w:listEntry w:val="G-Smokejumpers (# of)"/>
                    <w:listEntry w:val="H-Helitak (# of)"/>
                    <w:listEntry w:val="I-Lt Airtanker T3/4 (# of drops)"/>
                    <w:listEntry w:val="J-Med Airtanker T2 (# of drops)"/>
                    <w:listEntry w:val="K-Hvy Airtanker T1 (# of drops)"/>
                    <w:listEntry w:val="L-Lt Helicopter T3/4 (# of drops)"/>
                    <w:listEntry w:val="M-Med Helicopter T2 (# of drops)"/>
                    <w:listEntry w:val="N-Hvy Helicopter T1 (# of drops)"/>
                    <w:listEntry w:val="O-Lt Dozer T4/5/6"/>
                    <w:listEntry w:val="P-Med Dozer T2/3"/>
                    <w:listEntry w:val="Q-Hvy Dozer T1"/>
                    <w:listEntry w:val="R-Water Tenders"/>
                    <w:listEntry w:val="S-Monitoring Fire by Air (Flights)"/>
                    <w:listEntry w:val="T-Monitoring Fire by Ground (person days)"/>
                    <w:listEntry w:val="U-Reconnaissance Aircraft"/>
                    <w:listEntry w:val="V-Handcrew T1 (# of people)"/>
                    <w:listEntry w:val="W-Overhead"/>
                    <w:listEntry w:val="X-Other equipment (describe in Remarks)"/>
                    <w:listEntry w:val="Y-Other firefighters (# of people)"/>
                    <w:listEntry w:val="Z-Other, none of the above"/>
                  </w:ddLis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="00554349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  <w:p w:rsidR="007B2C8F" w:rsidRDefault="007B2C8F" w:rsidP="00BE37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"/>
                    <w:listEntry w:val="C-Lt Engines T6/7"/>
                    <w:listEntry w:val="D-Med Engines T3/4/5"/>
                    <w:listEntry w:val="E-Hvy Engine T1/2"/>
                    <w:listEntry w:val="F-Handcrew T2 (# of people)"/>
                    <w:listEntry w:val="G-Smokejumpers (# of)"/>
                    <w:listEntry w:val="H-Helitak (# of)"/>
                    <w:listEntry w:val="I-Lt Airtanker T3/4 (# of drops)"/>
                    <w:listEntry w:val="J-Med Airtanker T2 (# of drops)"/>
                    <w:listEntry w:val="K-Hvy Airtanker T1 (# of drops)"/>
                    <w:listEntry w:val="L-Lt Helicopter T3/4 (# of drops)"/>
                    <w:listEntry w:val="M-Med Helicopter T2 (# of drops)"/>
                    <w:listEntry w:val="N-Hvy Helicopter T1 (# of drops)"/>
                    <w:listEntry w:val="O-Lt Dozer T4/5/6"/>
                    <w:listEntry w:val="P-Med Dozer T2/3"/>
                    <w:listEntry w:val="Q-Hvy Dozer T1"/>
                    <w:listEntry w:val="R-Water Tenders"/>
                    <w:listEntry w:val="S-Monitoring Fire by Air (Flights)"/>
                    <w:listEntry w:val="T-Monitoring Fire by Ground (person days)"/>
                    <w:listEntry w:val="U-Reconnaissance Aircraft"/>
                    <w:listEntry w:val="V-Handcrew T1 (# of people)"/>
                    <w:listEntry w:val="W-Overhead"/>
                    <w:listEntry w:val="X-Other equipment (describe in Remarks)"/>
                    <w:listEntry w:val="Y-Other firefighters (# of people)"/>
                    <w:listEntry w:val="Z-Other, none of the above"/>
                  </w:ddLis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Pr="007B2C8F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7B2C8F" w:rsidRDefault="007B2C8F" w:rsidP="00BE37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"/>
                    <w:listEntry w:val="C-Lt Engines T6/7"/>
                    <w:listEntry w:val="D-Med Engines T3/4/5"/>
                    <w:listEntry w:val="E-Hvy Engine T1/2"/>
                    <w:listEntry w:val="F-Handcrew T2 (# of people)"/>
                    <w:listEntry w:val="G-Smokejumpers (# of)"/>
                    <w:listEntry w:val="H-Helitak (# of)"/>
                    <w:listEntry w:val="I-Lt Airtanker T3/4 (# of drops)"/>
                    <w:listEntry w:val="J-Med Airtanker T2 (# of drops)"/>
                    <w:listEntry w:val="K-Hvy Airtanker T1 (# of drops)"/>
                    <w:listEntry w:val="L-Lt Helicopter T3/4 (# of drops)"/>
                    <w:listEntry w:val="M-Med Helicopter T2 (# of drops)"/>
                    <w:listEntry w:val="N-Hvy Helicopter T1 (# of drops)"/>
                    <w:listEntry w:val="O-Lt Dozer T4/5/6"/>
                    <w:listEntry w:val="P-Med Dozer T2/3"/>
                    <w:listEntry w:val="Q-Hvy Dozer T1"/>
                    <w:listEntry w:val="R-Water Tenders"/>
                    <w:listEntry w:val="S-Monitoring Fire by Air (Flights)"/>
                    <w:listEntry w:val="T-Monitoring Fire by Ground (person days)"/>
                    <w:listEntry w:val="U-Reconnaissance Aircraft"/>
                    <w:listEntry w:val="V-Handcrew T1 (# of people)"/>
                    <w:listEntry w:val="W-Overhead"/>
                    <w:listEntry w:val="X-Other equipment (describe in Remarks)"/>
                    <w:listEntry w:val="Y-Other firefighters (# of people)"/>
                    <w:listEntry w:val="Z-Other, none of the above"/>
                  </w:ddLis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Pr="007B2C8F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7B2C8F" w:rsidRDefault="007B2C8F" w:rsidP="00BE37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"/>
                    <w:listEntry w:val="C-Lt Engines T6/7"/>
                    <w:listEntry w:val="D-Med Engines T3/4/5"/>
                    <w:listEntry w:val="E-Hvy Engine T1/2"/>
                    <w:listEntry w:val="F-Handcrew T2 (# of people)"/>
                    <w:listEntry w:val="G-Smokejumpers (# of)"/>
                    <w:listEntry w:val="H-Helitak (# of)"/>
                    <w:listEntry w:val="I-Lt Airtanker T3/4 (# of drops)"/>
                    <w:listEntry w:val="J-Med Airtanker T2 (# of drops)"/>
                    <w:listEntry w:val="K-Hvy Airtanker T1 (# of drops)"/>
                    <w:listEntry w:val="L-Lt Helicopter T3/4 (# of drops)"/>
                    <w:listEntry w:val="M-Med Helicopter T2 (# of drops)"/>
                    <w:listEntry w:val="N-Hvy Helicopter T1 (# of drops)"/>
                    <w:listEntry w:val="O-Lt Dozer T4/5/6"/>
                    <w:listEntry w:val="P-Med Dozer T2/3"/>
                    <w:listEntry w:val="Q-Hvy Dozer T1"/>
                    <w:listEntry w:val="R-Water Tenders"/>
                    <w:listEntry w:val="S-Monitoring Fire by Air (Flights)"/>
                    <w:listEntry w:val="T-Monitoring Fire by Ground (person days)"/>
                    <w:listEntry w:val="U-Reconnaissance Aircraft"/>
                    <w:listEntry w:val="V-Handcrew T1 (# of people)"/>
                    <w:listEntry w:val="W-Overhead"/>
                    <w:listEntry w:val="X-Other equipment (describe in Remarks)"/>
                    <w:listEntry w:val="Y-Other firefighters (# of people)"/>
                    <w:listEntry w:val="Z-Other, none of the above"/>
                  </w:ddLis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Pr="007B2C8F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F46289" w:rsidRDefault="007B2C8F" w:rsidP="00BE3725">
            <w:pPr>
              <w:rPr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"/>
                    <w:listEntry w:val="C-Lt Engines T6/7"/>
                    <w:listEntry w:val="D-Med Engines T3/4/5"/>
                    <w:listEntry w:val="E-Hvy Engine T1/2"/>
                    <w:listEntry w:val="F-Handcrew T2 (# of people)"/>
                    <w:listEntry w:val="G-Smokejumpers (# of)"/>
                    <w:listEntry w:val="H-Helitak (# of)"/>
                    <w:listEntry w:val="I-Lt Airtanker T3/4 (# of drops)"/>
                    <w:listEntry w:val="J-Med Airtanker T2 (# of drops)"/>
                    <w:listEntry w:val="K-Hvy Airtanker T1 (# of drops)"/>
                    <w:listEntry w:val="L-Lt Helicopter T3/4 (# of drops)"/>
                    <w:listEntry w:val="M-Med Helicopter T2 (# of drops)"/>
                    <w:listEntry w:val="N-Hvy Helicopter T1 (# of drops)"/>
                    <w:listEntry w:val="O-Lt Dozer T4/5/6"/>
                    <w:listEntry w:val="P-Med Dozer T2/3"/>
                    <w:listEntry w:val="Q-Hvy Dozer T1"/>
                    <w:listEntry w:val="R-Water Tenders"/>
                    <w:listEntry w:val="S-Monitoring Fire by Air (Flights)"/>
                    <w:listEntry w:val="T-Monitoring Fire by Ground (person days)"/>
                    <w:listEntry w:val="U-Reconnaissance Aircraft"/>
                    <w:listEntry w:val="V-Handcrew T1 (# of people)"/>
                    <w:listEntry w:val="W-Overhead"/>
                    <w:listEntry w:val="X-Other equipment (describe in Remarks)"/>
                    <w:listEntry w:val="Y-Other firefighters (# of people)"/>
                    <w:listEntry w:val="Z-Other, none of the above"/>
                  </w:ddLis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Pr="007B2C8F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F46289" w:rsidRDefault="00F46289" w:rsidP="00BE3725">
            <w:pPr>
              <w:rPr>
                <w:rFonts w:ascii="Arial" w:hAnsi="Arial"/>
                <w:sz w:val="16"/>
              </w:rPr>
            </w:pPr>
            <w:r w:rsidRPr="009375A2">
              <w:rPr>
                <w:rFonts w:ascii="Arial" w:hAnsi="Arial" w:cs="Arial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54349">
              <w:rPr>
                <w:rFonts w:ascii="Arial" w:hAnsi="Arial"/>
                <w:sz w:val="16"/>
              </w:rPr>
              <w:t> </w:t>
            </w:r>
            <w:r w:rsidR="00554349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F46289" w:rsidRDefault="00F46289" w:rsidP="00BE37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F46289" w:rsidRDefault="00F46289" w:rsidP="00BE37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F46289" w:rsidRDefault="00F46289" w:rsidP="00BE37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F46289" w:rsidRDefault="00F46289" w:rsidP="00BE3725">
            <w:pPr>
              <w:rPr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thinReverseDiagStripe" w:color="auto" w:fill="auto"/>
          </w:tcPr>
          <w:p w:rsidR="00F46289" w:rsidRDefault="00F46289" w:rsidP="00BE3725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F4628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520" w:type="dxa"/>
          </w:tcPr>
          <w:p w:rsidR="00F46289" w:rsidRDefault="00F46289" w:rsidP="00BE3725">
            <w:pPr>
              <w:rPr>
                <w:sz w:val="16"/>
              </w:rPr>
            </w:pPr>
            <w:r>
              <w:rPr>
                <w:b/>
                <w:sz w:val="16"/>
              </w:rPr>
              <w:t>CONTROL/COMPLETE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:rsidR="00F46289" w:rsidRDefault="00F46289" w:rsidP="00BE3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thinReverseDiagStripe" w:color="auto" w:fill="auto"/>
          </w:tcPr>
          <w:p w:rsidR="00F46289" w:rsidRDefault="00F46289" w:rsidP="00BE3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50" w:type="dxa"/>
            <w:gridSpan w:val="2"/>
            <w:tcBorders>
              <w:bottom w:val="single" w:sz="6" w:space="0" w:color="auto"/>
            </w:tcBorders>
            <w:shd w:val="thinReverseDiagStripe" w:color="auto" w:fill="auto"/>
          </w:tcPr>
          <w:p w:rsidR="00F46289" w:rsidRDefault="00F46289" w:rsidP="00BE3725">
            <w:pPr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thinReverseDiagStripe" w:color="auto" w:fill="auto"/>
          </w:tcPr>
          <w:p w:rsidR="00F46289" w:rsidRDefault="00F46289" w:rsidP="00BE3725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F46289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2520" w:type="dxa"/>
          </w:tcPr>
          <w:p w:rsidR="00F46289" w:rsidRDefault="00F46289" w:rsidP="00BE3725">
            <w:pPr>
              <w:rPr>
                <w:sz w:val="16"/>
              </w:rPr>
            </w:pPr>
            <w:r>
              <w:rPr>
                <w:b/>
                <w:sz w:val="16"/>
              </w:rPr>
              <w:t>DECLARED OUT</w:t>
            </w:r>
          </w:p>
        </w:tc>
        <w:tc>
          <w:tcPr>
            <w:tcW w:w="1170" w:type="dxa"/>
            <w:shd w:val="thinReverseDiagStripe" w:color="auto" w:fill="auto"/>
          </w:tcPr>
          <w:p w:rsidR="00F46289" w:rsidRDefault="00F46289" w:rsidP="00BE3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thinReverseDiagStripe" w:color="auto" w:fill="auto"/>
          </w:tcPr>
          <w:p w:rsidR="00F46289" w:rsidRDefault="00F46289" w:rsidP="00BE372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50" w:type="dxa"/>
            <w:gridSpan w:val="2"/>
            <w:shd w:val="thinReverseDiagStripe" w:color="auto" w:fill="auto"/>
          </w:tcPr>
          <w:p w:rsidR="00F46289" w:rsidRDefault="00F46289" w:rsidP="00BE3725">
            <w:pPr>
              <w:jc w:val="center"/>
              <w:rPr>
                <w:sz w:val="16"/>
              </w:rPr>
            </w:pPr>
          </w:p>
        </w:tc>
        <w:tc>
          <w:tcPr>
            <w:tcW w:w="1530" w:type="dxa"/>
            <w:shd w:val="thinReverseDiagStripe" w:color="auto" w:fill="auto"/>
          </w:tcPr>
          <w:p w:rsidR="00F46289" w:rsidRDefault="00F46289" w:rsidP="00BE3725">
            <w:pPr>
              <w:jc w:val="center"/>
              <w:rPr>
                <w:sz w:val="16"/>
              </w:rPr>
            </w:pPr>
          </w:p>
        </w:tc>
      </w:tr>
    </w:tbl>
    <w:p w:rsidR="00446537" w:rsidRPr="00CC3B74" w:rsidRDefault="00446537">
      <w:pPr>
        <w:ind w:left="-1080"/>
        <w:jc w:val="center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F46289" w:rsidRPr="00CC3B74" w:rsidTr="009979CA">
        <w:tc>
          <w:tcPr>
            <w:tcW w:w="5940" w:type="dxa"/>
          </w:tcPr>
          <w:p w:rsidR="00F46289" w:rsidRPr="00CC3B74" w:rsidRDefault="00F46289" w:rsidP="002912AF">
            <w:pPr>
              <w:rPr>
                <w:b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3B74"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COST ACCOUNTING CODE: </w:t>
            </w:r>
            <w:r w:rsidR="0071696C" w:rsidRPr="00CC3B74"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71696C" w:rsidRPr="00CC3B74">
              <w:rPr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 code-fire code-pwe</w:t>
            </w:r>
            <w:r w:rsidR="0071696C" w:rsidRPr="00CC3B74">
              <w:rPr>
                <w:b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9725F" w:rsidRPr="009979C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9725F" w:rsidRPr="009979CA">
              <w:rPr>
                <w:rFonts w:ascii="Arial" w:hAnsi="Arial"/>
                <w:sz w:val="16"/>
              </w:rPr>
              <w:instrText xml:space="preserve"> FORMTEXT </w:instrText>
            </w:r>
            <w:r w:rsidR="00DF358C" w:rsidRPr="009979CA">
              <w:rPr>
                <w:rFonts w:ascii="Arial" w:hAnsi="Arial"/>
                <w:sz w:val="16"/>
              </w:rPr>
            </w:r>
            <w:r w:rsidR="0099725F" w:rsidRPr="009979CA">
              <w:rPr>
                <w:rFonts w:ascii="Arial" w:hAnsi="Arial"/>
                <w:sz w:val="16"/>
              </w:rPr>
              <w:fldChar w:fldCharType="separate"/>
            </w:r>
            <w:r w:rsidR="002912AF">
              <w:rPr>
                <w:rFonts w:ascii="Arial" w:hAnsi="Arial"/>
                <w:sz w:val="16"/>
              </w:rPr>
              <w:t>EKW3</w:t>
            </w:r>
            <w:r w:rsidR="0099725F" w:rsidRPr="009979C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46537" w:rsidRPr="00CC3B74" w:rsidRDefault="00446537">
      <w:pPr>
        <w:ind w:left="-1080"/>
        <w:jc w:val="center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6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1780"/>
        <w:gridCol w:w="3220"/>
        <w:gridCol w:w="2172"/>
      </w:tblGrid>
      <w:tr w:rsidR="0044653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4868" w:type="dxa"/>
            <w:gridSpan w:val="2"/>
          </w:tcPr>
          <w:p w:rsidR="00446537" w:rsidRDefault="00446537">
            <w:pPr>
              <w:rPr>
                <w:b/>
              </w:rPr>
            </w:pPr>
            <w:r>
              <w:rPr>
                <w:b/>
              </w:rPr>
              <w:t>SUBMITTED BY (Signature)</w:t>
            </w:r>
          </w:p>
        </w:tc>
        <w:tc>
          <w:tcPr>
            <w:tcW w:w="5392" w:type="dxa"/>
            <w:gridSpan w:val="2"/>
          </w:tcPr>
          <w:p w:rsidR="00446537" w:rsidRDefault="00446537">
            <w:pPr>
              <w:rPr>
                <w:b/>
              </w:rPr>
            </w:pPr>
            <w:r>
              <w:rPr>
                <w:b/>
              </w:rPr>
              <w:t>APPROVED BY (Signature)</w:t>
            </w:r>
          </w:p>
        </w:tc>
      </w:tr>
      <w:tr w:rsidR="0044653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68" w:type="dxa"/>
            <w:gridSpan w:val="2"/>
          </w:tcPr>
          <w:p w:rsidR="00446537" w:rsidRDefault="00446537" w:rsidP="00554349">
            <w:pPr>
              <w:rPr>
                <w:b/>
              </w:rPr>
            </w:pPr>
            <w:r>
              <w:rPr>
                <w:b/>
              </w:rPr>
              <w:t xml:space="preserve">NAME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54349">
              <w:rPr>
                <w:rFonts w:ascii="Arial" w:hAnsi="Arial"/>
              </w:rPr>
              <w:t> </w:t>
            </w:r>
            <w:r w:rsidR="00554349">
              <w:rPr>
                <w:rFonts w:ascii="Arial" w:hAnsi="Arial"/>
              </w:rPr>
              <w:t> </w:t>
            </w:r>
            <w:r w:rsidR="00554349">
              <w:rPr>
                <w:rFonts w:ascii="Arial" w:hAnsi="Arial"/>
              </w:rPr>
              <w:t> </w:t>
            </w:r>
            <w:r w:rsidR="00554349">
              <w:rPr>
                <w:rFonts w:ascii="Arial" w:hAnsi="Arial"/>
              </w:rPr>
              <w:t> </w:t>
            </w:r>
            <w:r w:rsidR="0055434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92" w:type="dxa"/>
            <w:gridSpan w:val="2"/>
          </w:tcPr>
          <w:p w:rsidR="00446537" w:rsidRDefault="006761B7">
            <w:pPr>
              <w:rPr>
                <w:b/>
              </w:rPr>
            </w:pPr>
            <w:r>
              <w:rPr>
                <w:b/>
              </w:rPr>
              <w:t>Chip Collins</w:t>
            </w:r>
          </w:p>
        </w:tc>
      </w:tr>
      <w:tr w:rsidR="008E79B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088" w:type="dxa"/>
          </w:tcPr>
          <w:p w:rsidR="008E79BC" w:rsidRDefault="008E79BC">
            <w:pPr>
              <w:pStyle w:val="Heading7"/>
            </w:pPr>
            <w:r>
              <w:t>TITLE</w:t>
            </w:r>
          </w:p>
          <w:bookmarkStart w:id="14" w:name="Text50"/>
          <w:p w:rsidR="008E79BC" w:rsidRDefault="008E79BC" w:rsidP="005543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54349">
              <w:rPr>
                <w:rFonts w:ascii="Arial" w:hAnsi="Arial"/>
                <w:b/>
              </w:rPr>
              <w:t> </w:t>
            </w:r>
            <w:r w:rsidR="00554349">
              <w:rPr>
                <w:rFonts w:ascii="Arial" w:hAnsi="Arial"/>
                <w:b/>
              </w:rPr>
              <w:t> </w:t>
            </w:r>
            <w:r w:rsidR="00554349">
              <w:rPr>
                <w:rFonts w:ascii="Arial" w:hAnsi="Arial"/>
                <w:b/>
              </w:rPr>
              <w:t> </w:t>
            </w:r>
            <w:r w:rsidR="00554349">
              <w:rPr>
                <w:rFonts w:ascii="Arial" w:hAnsi="Arial"/>
                <w:b/>
              </w:rPr>
              <w:t> </w:t>
            </w:r>
            <w:r w:rsidR="00554349"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</w:tc>
        <w:tc>
          <w:tcPr>
            <w:tcW w:w="1780" w:type="dxa"/>
          </w:tcPr>
          <w:p w:rsidR="008E79BC" w:rsidRDefault="008E79BC">
            <w:pPr>
              <w:pStyle w:val="Heading7"/>
              <w:rPr>
                <w:b w:val="0"/>
              </w:rPr>
            </w:pPr>
            <w:r>
              <w:t>DATE</w:t>
            </w:r>
            <w:r>
              <w:rPr>
                <w:b w:val="0"/>
              </w:rPr>
              <w:t>-m/d/yy</w:t>
            </w:r>
          </w:p>
          <w:bookmarkStart w:id="15" w:name="Text49"/>
          <w:p w:rsidR="008E79BC" w:rsidRDefault="008E79BC" w:rsidP="00554349"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54349">
              <w:t> </w:t>
            </w:r>
            <w:r w:rsidR="00554349">
              <w:t> </w:t>
            </w:r>
            <w:r w:rsidR="00554349">
              <w:t> </w:t>
            </w:r>
            <w:r w:rsidR="00554349">
              <w:t> </w:t>
            </w:r>
            <w:r w:rsidR="00554349">
              <w:t> </w:t>
            </w:r>
            <w:r>
              <w:fldChar w:fldCharType="end"/>
            </w:r>
            <w:bookmarkEnd w:id="15"/>
          </w:p>
        </w:tc>
        <w:tc>
          <w:tcPr>
            <w:tcW w:w="3220" w:type="dxa"/>
          </w:tcPr>
          <w:p w:rsidR="008E79BC" w:rsidRDefault="008E79BC" w:rsidP="000A5654">
            <w:pPr>
              <w:pStyle w:val="Heading7"/>
            </w:pPr>
            <w:r>
              <w:t>TITLE</w:t>
            </w:r>
          </w:p>
          <w:p w:rsidR="008E79BC" w:rsidRDefault="006761B7" w:rsidP="00761920">
            <w:pPr>
              <w:pStyle w:val="Heading9"/>
              <w:rPr>
                <w:sz w:val="20"/>
              </w:rPr>
            </w:pPr>
            <w:r>
              <w:rPr>
                <w:sz w:val="20"/>
                <w:shd w:val="clear" w:color="auto" w:fill="CCCCCC"/>
              </w:rPr>
              <w:t>Fire Management Officer</w:t>
            </w:r>
          </w:p>
        </w:tc>
        <w:tc>
          <w:tcPr>
            <w:tcW w:w="2172" w:type="dxa"/>
          </w:tcPr>
          <w:p w:rsidR="008E79BC" w:rsidRDefault="008E79BC" w:rsidP="000A5654">
            <w:pPr>
              <w:pStyle w:val="Heading7"/>
              <w:rPr>
                <w:b w:val="0"/>
              </w:rPr>
            </w:pPr>
            <w:r>
              <w:t>DATE</w:t>
            </w:r>
            <w:r>
              <w:rPr>
                <w:b w:val="0"/>
              </w:rPr>
              <w:t>-m/d/yy</w:t>
            </w:r>
          </w:p>
          <w:p w:rsidR="008E79BC" w:rsidRPr="00FD27E1" w:rsidRDefault="008E79BC" w:rsidP="000A5654"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0DC3">
              <w:rPr>
                <w:noProof/>
              </w:rPr>
              <w:t> </w:t>
            </w:r>
            <w:r w:rsidR="00850DC3">
              <w:rPr>
                <w:noProof/>
              </w:rPr>
              <w:t> </w:t>
            </w:r>
            <w:r w:rsidR="00850DC3">
              <w:rPr>
                <w:noProof/>
              </w:rPr>
              <w:t> </w:t>
            </w:r>
            <w:r w:rsidR="00850DC3">
              <w:rPr>
                <w:noProof/>
              </w:rPr>
              <w:t> </w:t>
            </w:r>
            <w:r w:rsidR="00850DC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46537" w:rsidRDefault="00446537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1E4643">
        <w:tblPrEx>
          <w:tblCellMar>
            <w:top w:w="0" w:type="dxa"/>
            <w:bottom w:w="0" w:type="dxa"/>
          </w:tblCellMar>
        </w:tblPrEx>
        <w:tc>
          <w:tcPr>
            <w:tcW w:w="10260" w:type="dxa"/>
          </w:tcPr>
          <w:p w:rsidR="0034521D" w:rsidRPr="0034521D" w:rsidRDefault="001E4643" w:rsidP="0034521D">
            <w:pPr>
              <w:rPr>
                <w:sz w:val="22"/>
              </w:rPr>
            </w:pPr>
            <w:r>
              <w:rPr>
                <w:b/>
                <w:sz w:val="22"/>
              </w:rPr>
              <w:t>Remarks:</w:t>
            </w: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484190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4521D" w:rsidRPr="0034521D">
              <w:rPr>
                <w:sz w:val="22"/>
              </w:rPr>
              <w:t xml:space="preserve">Please make sure you answer the following questions in your remarks: </w:t>
            </w:r>
          </w:p>
          <w:p w:rsidR="0034521D" w:rsidRPr="0034521D" w:rsidRDefault="0034521D" w:rsidP="0034521D">
            <w:pPr>
              <w:rPr>
                <w:sz w:val="22"/>
              </w:rPr>
            </w:pPr>
            <w:r w:rsidRPr="0034521D">
              <w:rPr>
                <w:sz w:val="22"/>
              </w:rPr>
              <w:t>Where was the fire?  Include district and general geographic location</w:t>
            </w:r>
          </w:p>
          <w:p w:rsidR="0034521D" w:rsidRPr="0034521D" w:rsidRDefault="0034521D" w:rsidP="0034521D">
            <w:pPr>
              <w:rPr>
                <w:sz w:val="22"/>
              </w:rPr>
            </w:pPr>
            <w:r w:rsidRPr="0034521D">
              <w:rPr>
                <w:sz w:val="22"/>
              </w:rPr>
              <w:t>What were the general objectives for the burn?</w:t>
            </w:r>
          </w:p>
          <w:p w:rsidR="0034521D" w:rsidRPr="0034521D" w:rsidRDefault="0034521D" w:rsidP="0034521D">
            <w:pPr>
              <w:rPr>
                <w:sz w:val="22"/>
              </w:rPr>
            </w:pPr>
            <w:r w:rsidRPr="0034521D">
              <w:rPr>
                <w:sz w:val="22"/>
              </w:rPr>
              <w:t>What NPS Resources worked on the fire and what were their roles from an IQCS standpoint?</w:t>
            </w:r>
          </w:p>
          <w:p w:rsidR="0034521D" w:rsidRPr="0034521D" w:rsidRDefault="0034521D" w:rsidP="0034521D">
            <w:pPr>
              <w:rPr>
                <w:sz w:val="22"/>
              </w:rPr>
            </w:pPr>
            <w:r w:rsidRPr="0034521D">
              <w:rPr>
                <w:sz w:val="22"/>
              </w:rPr>
              <w:t>Who was the burn boss?</w:t>
            </w:r>
          </w:p>
          <w:p w:rsidR="001E4643" w:rsidRDefault="0034521D" w:rsidP="0034521D">
            <w:pPr>
              <w:rPr>
                <w:sz w:val="22"/>
              </w:rPr>
            </w:pPr>
            <w:r w:rsidRPr="0034521D">
              <w:rPr>
                <w:sz w:val="22"/>
              </w:rPr>
              <w:t xml:space="preserve">What mutual aid was provided by non-NPS resources? </w:t>
            </w:r>
            <w:r w:rsidR="001E4643">
              <w:rPr>
                <w:sz w:val="22"/>
              </w:rPr>
              <w:fldChar w:fldCharType="end"/>
            </w:r>
          </w:p>
        </w:tc>
      </w:tr>
    </w:tbl>
    <w:p w:rsidR="00331A62" w:rsidRDefault="00331A62" w:rsidP="00F41F54"/>
    <w:sectPr w:rsidR="00331A62" w:rsidSect="00C47270">
      <w:footerReference w:type="default" r:id="rId11"/>
      <w:pgSz w:w="12240" w:h="15840"/>
      <w:pgMar w:top="720" w:right="1728" w:bottom="432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0B" w:rsidRDefault="00342F0B">
      <w:r>
        <w:separator/>
      </w:r>
    </w:p>
  </w:endnote>
  <w:endnote w:type="continuationSeparator" w:id="0">
    <w:p w:rsidR="00342F0B" w:rsidRDefault="0034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44" w:rsidRPr="008318FE" w:rsidRDefault="008A1444" w:rsidP="001E4643">
    <w:pPr>
      <w:pStyle w:val="Footer"/>
      <w:jc w:val="right"/>
      <w:rPr>
        <w:rFonts w:ascii="Arial" w:hAnsi="Arial" w:cs="Arial"/>
      </w:rPr>
    </w:pPr>
    <w:r w:rsidRPr="008318FE">
      <w:rPr>
        <w:rFonts w:ascii="Arial" w:hAnsi="Arial" w:cs="Arial"/>
      </w:rPr>
      <w:t xml:space="preserve">Version </w:t>
    </w:r>
    <w:r w:rsidR="00CD4DAA">
      <w:rPr>
        <w:rFonts w:ascii="Arial" w:hAnsi="Arial" w:cs="Arial"/>
      </w:rPr>
      <w:t>7/1/2014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0B" w:rsidRDefault="00342F0B">
      <w:r>
        <w:separator/>
      </w:r>
    </w:p>
  </w:footnote>
  <w:footnote w:type="continuationSeparator" w:id="0">
    <w:p w:rsidR="00342F0B" w:rsidRDefault="0034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5908"/>
    <w:multiLevelType w:val="singleLevel"/>
    <w:tmpl w:val="A2F06BCE"/>
    <w:lvl w:ilvl="0">
      <w:start w:val="20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80"/>
  <w:displayBackgroundShape/>
  <w:embedSystemFonts/>
  <w:hideSpellingErrors/>
  <w:hideGrammaticalErrors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NbEwMDAxMzA0tzRT0lEKTi0uzszPAykwrAUAot6BXCwAAAA="/>
  </w:docVars>
  <w:rsids>
    <w:rsidRoot w:val="00C14143"/>
    <w:rsid w:val="000029A6"/>
    <w:rsid w:val="00004431"/>
    <w:rsid w:val="00051F0E"/>
    <w:rsid w:val="000636BD"/>
    <w:rsid w:val="000959BA"/>
    <w:rsid w:val="000A5654"/>
    <w:rsid w:val="000E4507"/>
    <w:rsid w:val="00115E3F"/>
    <w:rsid w:val="00145DBF"/>
    <w:rsid w:val="001858CC"/>
    <w:rsid w:val="001A3B36"/>
    <w:rsid w:val="001C436B"/>
    <w:rsid w:val="001C45E3"/>
    <w:rsid w:val="001E4643"/>
    <w:rsid w:val="001E52F1"/>
    <w:rsid w:val="002009A8"/>
    <w:rsid w:val="002912AF"/>
    <w:rsid w:val="002A712E"/>
    <w:rsid w:val="002E1BAC"/>
    <w:rsid w:val="00317496"/>
    <w:rsid w:val="00331A62"/>
    <w:rsid w:val="00342F0B"/>
    <w:rsid w:val="0034521D"/>
    <w:rsid w:val="003F3C97"/>
    <w:rsid w:val="003F5CC0"/>
    <w:rsid w:val="003F7904"/>
    <w:rsid w:val="00400F64"/>
    <w:rsid w:val="00413F88"/>
    <w:rsid w:val="00446537"/>
    <w:rsid w:val="00470D81"/>
    <w:rsid w:val="0048286D"/>
    <w:rsid w:val="00484190"/>
    <w:rsid w:val="00484D6F"/>
    <w:rsid w:val="00487BBE"/>
    <w:rsid w:val="004A1E6B"/>
    <w:rsid w:val="004B5038"/>
    <w:rsid w:val="004D4B29"/>
    <w:rsid w:val="004E2E1A"/>
    <w:rsid w:val="004E7861"/>
    <w:rsid w:val="00554349"/>
    <w:rsid w:val="00567223"/>
    <w:rsid w:val="006761B7"/>
    <w:rsid w:val="006C33C4"/>
    <w:rsid w:val="006C4433"/>
    <w:rsid w:val="006F3009"/>
    <w:rsid w:val="006F6E4D"/>
    <w:rsid w:val="006F748F"/>
    <w:rsid w:val="007009DA"/>
    <w:rsid w:val="0071696C"/>
    <w:rsid w:val="007259F6"/>
    <w:rsid w:val="00761920"/>
    <w:rsid w:val="007674DD"/>
    <w:rsid w:val="007B0BBC"/>
    <w:rsid w:val="007B2C8F"/>
    <w:rsid w:val="007C4260"/>
    <w:rsid w:val="007E4B04"/>
    <w:rsid w:val="008318FE"/>
    <w:rsid w:val="008335E7"/>
    <w:rsid w:val="00834572"/>
    <w:rsid w:val="0083711F"/>
    <w:rsid w:val="00842117"/>
    <w:rsid w:val="00850DC3"/>
    <w:rsid w:val="00874F27"/>
    <w:rsid w:val="008910D6"/>
    <w:rsid w:val="008A1444"/>
    <w:rsid w:val="008C1C3E"/>
    <w:rsid w:val="008E4B89"/>
    <w:rsid w:val="008E79BC"/>
    <w:rsid w:val="00934609"/>
    <w:rsid w:val="009375A2"/>
    <w:rsid w:val="00982398"/>
    <w:rsid w:val="00990BFB"/>
    <w:rsid w:val="0099725F"/>
    <w:rsid w:val="009979CA"/>
    <w:rsid w:val="009B42F1"/>
    <w:rsid w:val="009B469F"/>
    <w:rsid w:val="009B68B8"/>
    <w:rsid w:val="009C2790"/>
    <w:rsid w:val="009F7A3E"/>
    <w:rsid w:val="00A05708"/>
    <w:rsid w:val="00A72615"/>
    <w:rsid w:val="00AA6779"/>
    <w:rsid w:val="00AB7E24"/>
    <w:rsid w:val="00B0300B"/>
    <w:rsid w:val="00B35C47"/>
    <w:rsid w:val="00B40874"/>
    <w:rsid w:val="00B45E80"/>
    <w:rsid w:val="00B50739"/>
    <w:rsid w:val="00B928BB"/>
    <w:rsid w:val="00B92929"/>
    <w:rsid w:val="00BE3725"/>
    <w:rsid w:val="00C14143"/>
    <w:rsid w:val="00C47270"/>
    <w:rsid w:val="00C51DEC"/>
    <w:rsid w:val="00CA5BCB"/>
    <w:rsid w:val="00CC3B74"/>
    <w:rsid w:val="00CD4C76"/>
    <w:rsid w:val="00CD4DAA"/>
    <w:rsid w:val="00CD69C6"/>
    <w:rsid w:val="00D069FF"/>
    <w:rsid w:val="00D07B31"/>
    <w:rsid w:val="00D310BE"/>
    <w:rsid w:val="00D36DEB"/>
    <w:rsid w:val="00D44040"/>
    <w:rsid w:val="00D9730A"/>
    <w:rsid w:val="00DE3A79"/>
    <w:rsid w:val="00DF2694"/>
    <w:rsid w:val="00DF358C"/>
    <w:rsid w:val="00E05B62"/>
    <w:rsid w:val="00E10669"/>
    <w:rsid w:val="00E17DDC"/>
    <w:rsid w:val="00E20E38"/>
    <w:rsid w:val="00E23106"/>
    <w:rsid w:val="00E67C1E"/>
    <w:rsid w:val="00E94EEA"/>
    <w:rsid w:val="00EC1D32"/>
    <w:rsid w:val="00F2129C"/>
    <w:rsid w:val="00F41F54"/>
    <w:rsid w:val="00F46289"/>
    <w:rsid w:val="00FC33BF"/>
    <w:rsid w:val="00FD0485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79CF8-CCFB-49FA-A324-FD5F51DD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43"/>
  </w:style>
  <w:style w:type="paragraph" w:styleId="Heading1">
    <w:name w:val="heading 1"/>
    <w:basedOn w:val="Normal"/>
    <w:next w:val="Normal"/>
    <w:qFormat/>
    <w:locked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locked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locked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locked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locked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locked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locked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locked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locked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locked/>
    <w:pPr>
      <w:jc w:val="center"/>
    </w:pPr>
    <w:rPr>
      <w:b/>
      <w:i/>
    </w:rPr>
  </w:style>
  <w:style w:type="paragraph" w:styleId="Subtitle">
    <w:name w:val="Subtitle"/>
    <w:basedOn w:val="Normal"/>
    <w:qFormat/>
    <w:locked/>
    <w:pPr>
      <w:ind w:left="-1440"/>
      <w:jc w:val="center"/>
    </w:pPr>
    <w:rPr>
      <w:b/>
      <w:i/>
      <w:sz w:val="24"/>
    </w:rPr>
  </w:style>
  <w:style w:type="paragraph" w:styleId="FootnoteText">
    <w:name w:val="footnote text"/>
    <w:basedOn w:val="Normal"/>
    <w:semiHidden/>
    <w:locked/>
  </w:style>
  <w:style w:type="character" w:styleId="FootnoteReference">
    <w:name w:val="footnote reference"/>
    <w:semiHidden/>
    <w:locked/>
    <w:rPr>
      <w:vertAlign w:val="superscript"/>
    </w:rPr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F46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ICY1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BICY1202</Template>
  <TotalTime>0</TotalTime>
  <Pages>1</Pages>
  <Words>313</Words>
  <Characters>1788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Teton National Park</vt:lpstr>
    </vt:vector>
  </TitlesOfParts>
  <Manager>Larry Belles</Manager>
  <Company>National Park Service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Teton National Park</dc:title>
  <dc:subject>1202 FORM</dc:subject>
  <dc:creator>Marlena Hovorka;Jordan Reeser;Brett Pargman</dc:creator>
  <cp:keywords/>
  <cp:lastModifiedBy>Hickerson, Jeff L.</cp:lastModifiedBy>
  <cp:revision>2</cp:revision>
  <cp:lastPrinted>2007-12-11T14:41:00Z</cp:lastPrinted>
  <dcterms:created xsi:type="dcterms:W3CDTF">2017-07-12T17:40:00Z</dcterms:created>
  <dcterms:modified xsi:type="dcterms:W3CDTF">2017-07-12T17:40:00Z</dcterms:modified>
</cp:coreProperties>
</file>